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759F" w14:textId="7326DEC0" w:rsidR="00B24E70" w:rsidRDefault="002E24D1" w:rsidP="00FF0F44">
      <w:pPr>
        <w:pStyle w:val="Overskrift1"/>
      </w:pPr>
      <w:r>
        <w:t>SERLIGA VANDAMIKIÐ ARBEIÐI</w:t>
      </w:r>
      <w:r w:rsidR="00DC147A">
        <w:t xml:space="preserve"> og aðrir serligir vandar</w:t>
      </w:r>
    </w:p>
    <w:p w14:paraId="680F3E55" w14:textId="77777777" w:rsidR="009267C8" w:rsidRDefault="009267C8" w:rsidP="003853F5"/>
    <w:p w14:paraId="2BD74089" w14:textId="77777777" w:rsidR="002E24D1" w:rsidRPr="006E665E" w:rsidRDefault="002E24D1" w:rsidP="002E24D1">
      <w:pPr>
        <w:jc w:val="both"/>
      </w:pPr>
      <w:r w:rsidRPr="006E665E">
        <w:t>Í samband við ser</w:t>
      </w:r>
      <w:r>
        <w:t>liga</w:t>
      </w:r>
      <w:r w:rsidRPr="006E665E">
        <w:t xml:space="preserve"> vandamikið arbeiði skal tann einstaki arbeiðstakarin gera eina skrivliga mannagongd í samband við útinnan av arbeiðinum. Víst verður til </w:t>
      </w:r>
      <w:r w:rsidRPr="008B140E">
        <w:rPr>
          <w:i/>
        </w:rPr>
        <w:t>Kunngerð um reglur fyri byggipláss og líknandi arbeiðspláss frá 4. september 1995</w:t>
      </w:r>
      <w:r w:rsidRPr="006E665E">
        <w:t>.</w:t>
      </w:r>
      <w:r>
        <w:t xml:space="preserve"> </w:t>
      </w:r>
    </w:p>
    <w:p w14:paraId="7BD392B2" w14:textId="77777777" w:rsidR="002E24D1" w:rsidRPr="006E665E" w:rsidRDefault="002E24D1" w:rsidP="002E24D1">
      <w:pPr>
        <w:pStyle w:val="Ingenafstand"/>
        <w:numPr>
          <w:ilvl w:val="0"/>
          <w:numId w:val="17"/>
        </w:numPr>
        <w:spacing w:line="240" w:lineRule="auto"/>
        <w:ind w:left="360"/>
        <w:rPr>
          <w:lang w:val="fo-FO"/>
        </w:rPr>
      </w:pPr>
      <w:r w:rsidRPr="006E665E">
        <w:rPr>
          <w:lang w:val="fo-FO"/>
        </w:rPr>
        <w:t>Serliga vandamikið arbeiði skal so vítt gjørligt skiljast burtur frá øðrum virksemi, helst bæði í tíð og stað.</w:t>
      </w:r>
    </w:p>
    <w:p w14:paraId="7EAFA913" w14:textId="77777777" w:rsidR="002E24D1" w:rsidRPr="006E665E" w:rsidRDefault="002E24D1" w:rsidP="002E24D1">
      <w:pPr>
        <w:pStyle w:val="Ingenafstand"/>
        <w:numPr>
          <w:ilvl w:val="0"/>
          <w:numId w:val="17"/>
        </w:numPr>
        <w:spacing w:line="240" w:lineRule="auto"/>
        <w:ind w:left="360"/>
        <w:rPr>
          <w:lang w:val="fo-FO"/>
        </w:rPr>
      </w:pPr>
      <w:r>
        <w:rPr>
          <w:lang w:val="fo-FO"/>
        </w:rPr>
        <w:t>Vandi, vavið og átøk skulu</w:t>
      </w:r>
      <w:r w:rsidRPr="006E665E">
        <w:rPr>
          <w:lang w:val="fo-FO"/>
        </w:rPr>
        <w:t xml:space="preserve"> lýsast, helst eisini á tekning.</w:t>
      </w:r>
    </w:p>
    <w:p w14:paraId="33F64C31" w14:textId="77777777" w:rsidR="002E24D1" w:rsidRPr="005F4D34" w:rsidRDefault="002E24D1" w:rsidP="002E24D1">
      <w:pPr>
        <w:pStyle w:val="Ingenafstand"/>
        <w:numPr>
          <w:ilvl w:val="0"/>
          <w:numId w:val="17"/>
        </w:numPr>
        <w:spacing w:line="240" w:lineRule="auto"/>
        <w:ind w:left="360"/>
        <w:rPr>
          <w:lang w:val="fo-FO"/>
        </w:rPr>
      </w:pPr>
      <w:r w:rsidRPr="006E665E">
        <w:rPr>
          <w:lang w:val="fo-FO"/>
        </w:rPr>
        <w:t>Neyðugt er at lýsa alt</w:t>
      </w:r>
      <w:r>
        <w:rPr>
          <w:lang w:val="fo-FO"/>
        </w:rPr>
        <w:t>,</w:t>
      </w:r>
      <w:r w:rsidRPr="006E665E">
        <w:rPr>
          <w:lang w:val="fo-FO"/>
        </w:rPr>
        <w:t xml:space="preserve"> sum hevur týdning fyri innrættan og rakstur av byggiplássinum, fyri tíðarætlanina, fyri raðfylgjuna av aktivitetum og fyri arbeiðsfólkið.</w:t>
      </w:r>
    </w:p>
    <w:p w14:paraId="0AD5CB3F" w14:textId="77777777" w:rsidR="002E24D1" w:rsidRDefault="002E24D1" w:rsidP="002E24D1">
      <w:pPr>
        <w:jc w:val="both"/>
        <w:rPr>
          <w:b/>
        </w:rPr>
      </w:pPr>
    </w:p>
    <w:p w14:paraId="46E2E263" w14:textId="77777777" w:rsidR="002E24D1" w:rsidRPr="008B140E" w:rsidRDefault="002E24D1" w:rsidP="002E24D1">
      <w:pPr>
        <w:jc w:val="both"/>
        <w:rPr>
          <w:b/>
        </w:rPr>
      </w:pPr>
      <w:r w:rsidRPr="008B140E">
        <w:rPr>
          <w:b/>
        </w:rPr>
        <w:t>Fylgjandi kemur undir serliga vandamikið arbeiði:</w:t>
      </w:r>
    </w:p>
    <w:p w14:paraId="0913DA24" w14:textId="77777777" w:rsidR="002E24D1" w:rsidRPr="006E665E" w:rsidRDefault="002E24D1" w:rsidP="002E24D1">
      <w:pPr>
        <w:numPr>
          <w:ilvl w:val="0"/>
          <w:numId w:val="16"/>
        </w:numPr>
        <w:tabs>
          <w:tab w:val="clear" w:pos="737"/>
          <w:tab w:val="num" w:pos="709"/>
        </w:tabs>
        <w:spacing w:line="240" w:lineRule="auto"/>
        <w:ind w:left="709" w:hanging="709"/>
        <w:jc w:val="both"/>
      </w:pPr>
      <w:r w:rsidRPr="006E665E">
        <w:t>Arbeiði</w:t>
      </w:r>
      <w:r>
        <w:t>,</w:t>
      </w:r>
      <w:r w:rsidRPr="006E665E">
        <w:t xml:space="preserve"> ið inniber sera álvarsamar vandar fyri at blíva </w:t>
      </w:r>
      <w:r>
        <w:t>jarðaður</w:t>
      </w:r>
      <w:r w:rsidRPr="006E665E">
        <w:t xml:space="preserve">, </w:t>
      </w:r>
      <w:r>
        <w:rPr>
          <w:u w:val="single"/>
        </w:rPr>
        <w:t>at smokka niður ella</w:t>
      </w:r>
      <w:r w:rsidRPr="006E665E">
        <w:rPr>
          <w:u w:val="single"/>
        </w:rPr>
        <w:t xml:space="preserve"> detta niður</w:t>
      </w:r>
      <w:r w:rsidRPr="006E665E">
        <w:t xml:space="preserve"> </w:t>
      </w:r>
      <w:r>
        <w:t>orsakað</w:t>
      </w:r>
      <w:r w:rsidRPr="006E665E">
        <w:t xml:space="preserve"> av </w:t>
      </w:r>
      <w:r>
        <w:t>virkseminum</w:t>
      </w:r>
      <w:r w:rsidRPr="006E665E">
        <w:t xml:space="preserve"> – ella av teimum nýttu arbeiðsmannagongdum, ella </w:t>
      </w:r>
      <w:r>
        <w:t>orsakað</w:t>
      </w:r>
      <w:r w:rsidRPr="006E665E">
        <w:t xml:space="preserve"> av arbeiðsstaðnum ella umhvørvinum á byggistaðnum.</w:t>
      </w:r>
    </w:p>
    <w:p w14:paraId="59A45950" w14:textId="77777777" w:rsidR="002E24D1" w:rsidRPr="006E665E" w:rsidRDefault="002E24D1" w:rsidP="002E24D1">
      <w:pPr>
        <w:numPr>
          <w:ilvl w:val="0"/>
          <w:numId w:val="16"/>
        </w:numPr>
        <w:tabs>
          <w:tab w:val="clear" w:pos="737"/>
          <w:tab w:val="num" w:pos="709"/>
        </w:tabs>
        <w:spacing w:line="240" w:lineRule="auto"/>
        <w:ind w:left="709" w:hanging="709"/>
        <w:jc w:val="both"/>
      </w:pPr>
      <w:r w:rsidRPr="006E665E">
        <w:t>Arbeiði</w:t>
      </w:r>
      <w:r>
        <w:t xml:space="preserve">, sum </w:t>
      </w:r>
      <w:r w:rsidRPr="006E665E">
        <w:t>setur arbeiðstakaran</w:t>
      </w:r>
      <w:r>
        <w:t xml:space="preserve"> í vanda</w:t>
      </w:r>
      <w:r w:rsidRPr="006E665E">
        <w:t xml:space="preserve"> fyri </w:t>
      </w:r>
      <w:r w:rsidRPr="006E665E">
        <w:rPr>
          <w:u w:val="single"/>
        </w:rPr>
        <w:t>kemiskum ella biologiskum evnum</w:t>
      </w:r>
      <w:r w:rsidRPr="006E665E">
        <w:t xml:space="preserve"> og evnum</w:t>
      </w:r>
      <w:r>
        <w:t>,</w:t>
      </w:r>
      <w:r w:rsidRPr="006E665E">
        <w:t xml:space="preserve"> sum er serligur vandi fyri trygdina og heilsuna hjá arbeiðstakaranum, ella f</w:t>
      </w:r>
      <w:r>
        <w:t>evna um</w:t>
      </w:r>
      <w:r w:rsidRPr="006E665E">
        <w:t xml:space="preserve"> lógarkrøv um heilsueftirlit.</w:t>
      </w:r>
    </w:p>
    <w:p w14:paraId="110341C9" w14:textId="77777777" w:rsidR="002E24D1" w:rsidRPr="006E665E" w:rsidRDefault="002E24D1" w:rsidP="002E24D1">
      <w:pPr>
        <w:numPr>
          <w:ilvl w:val="0"/>
          <w:numId w:val="16"/>
        </w:numPr>
        <w:tabs>
          <w:tab w:val="left" w:pos="709"/>
        </w:tabs>
        <w:spacing w:line="240" w:lineRule="auto"/>
        <w:ind w:left="709" w:hanging="709"/>
        <w:jc w:val="both"/>
      </w:pPr>
      <w:r w:rsidRPr="006E665E">
        <w:t>Arbeiði</w:t>
      </w:r>
      <w:r>
        <w:t xml:space="preserve">, sum </w:t>
      </w:r>
      <w:r w:rsidRPr="006E665E">
        <w:t xml:space="preserve">setur arbeiðstakaran </w:t>
      </w:r>
      <w:r>
        <w:t xml:space="preserve">í vanda </w:t>
      </w:r>
      <w:r w:rsidRPr="006E665E">
        <w:t xml:space="preserve">fyri </w:t>
      </w:r>
      <w:r w:rsidRPr="006E665E">
        <w:rPr>
          <w:u w:val="single"/>
        </w:rPr>
        <w:t>ioniserende geisling</w:t>
      </w:r>
      <w:r>
        <w:rPr>
          <w:u w:val="single"/>
        </w:rPr>
        <w:t>,</w:t>
      </w:r>
      <w:r w:rsidRPr="006E665E">
        <w:t xml:space="preserve"> og sum ger tað neyðugt at kanna</w:t>
      </w:r>
      <w:r>
        <w:t>,</w:t>
      </w:r>
      <w:r w:rsidRPr="006E665E">
        <w:t xml:space="preserve"> vísa á og ansa eftir</w:t>
      </w:r>
      <w:r>
        <w:t>.</w:t>
      </w:r>
    </w:p>
    <w:p w14:paraId="44FF68D4" w14:textId="77777777" w:rsidR="002E24D1" w:rsidRPr="006E665E" w:rsidRDefault="002E24D1" w:rsidP="002E24D1">
      <w:pPr>
        <w:numPr>
          <w:ilvl w:val="0"/>
          <w:numId w:val="16"/>
        </w:numPr>
        <w:spacing w:line="240" w:lineRule="auto"/>
        <w:jc w:val="both"/>
        <w:rPr>
          <w:u w:val="single"/>
        </w:rPr>
      </w:pPr>
      <w:r w:rsidRPr="006E665E">
        <w:t xml:space="preserve">Arbeiði nær við </w:t>
      </w:r>
      <w:r w:rsidRPr="006E665E">
        <w:rPr>
          <w:u w:val="single"/>
        </w:rPr>
        <w:t>háspenningsleid</w:t>
      </w:r>
      <w:r>
        <w:rPr>
          <w:u w:val="single"/>
        </w:rPr>
        <w:t>ningar.</w:t>
      </w:r>
    </w:p>
    <w:p w14:paraId="15655852" w14:textId="77777777" w:rsidR="002E24D1" w:rsidRPr="006E665E" w:rsidRDefault="002E24D1" w:rsidP="002E24D1">
      <w:pPr>
        <w:numPr>
          <w:ilvl w:val="0"/>
          <w:numId w:val="16"/>
        </w:numPr>
        <w:spacing w:line="240" w:lineRule="auto"/>
        <w:jc w:val="both"/>
        <w:rPr>
          <w:u w:val="single"/>
        </w:rPr>
      </w:pPr>
      <w:r w:rsidRPr="006E665E">
        <w:t>Arbeiði</w:t>
      </w:r>
      <w:r>
        <w:t>, har vandi kann ver</w:t>
      </w:r>
      <w:r w:rsidRPr="006E665E">
        <w:t xml:space="preserve">a fyri at </w:t>
      </w:r>
      <w:r w:rsidRPr="006E665E">
        <w:rPr>
          <w:u w:val="single"/>
        </w:rPr>
        <w:t>drukna</w:t>
      </w:r>
      <w:r>
        <w:rPr>
          <w:u w:val="single"/>
        </w:rPr>
        <w:t>.</w:t>
      </w:r>
    </w:p>
    <w:p w14:paraId="6BFA0A51" w14:textId="77777777" w:rsidR="002E24D1" w:rsidRPr="008B140E" w:rsidRDefault="002E24D1" w:rsidP="002E24D1">
      <w:pPr>
        <w:numPr>
          <w:ilvl w:val="0"/>
          <w:numId w:val="16"/>
        </w:numPr>
        <w:spacing w:line="240" w:lineRule="auto"/>
        <w:jc w:val="both"/>
        <w:rPr>
          <w:u w:val="single"/>
        </w:rPr>
      </w:pPr>
      <w:r w:rsidRPr="006E665E">
        <w:t xml:space="preserve">Arbeiði í brunnum og tunlum og </w:t>
      </w:r>
      <w:r w:rsidRPr="006E665E">
        <w:rPr>
          <w:u w:val="single"/>
        </w:rPr>
        <w:t>arbeiði undir jørð</w:t>
      </w:r>
      <w:r>
        <w:rPr>
          <w:u w:val="single"/>
        </w:rPr>
        <w:t>.</w:t>
      </w:r>
    </w:p>
    <w:p w14:paraId="726ABF08" w14:textId="77777777" w:rsidR="002E24D1" w:rsidRPr="006E665E" w:rsidRDefault="002E24D1" w:rsidP="002E24D1">
      <w:pPr>
        <w:numPr>
          <w:ilvl w:val="0"/>
          <w:numId w:val="16"/>
        </w:numPr>
        <w:spacing w:line="240" w:lineRule="auto"/>
        <w:jc w:val="both"/>
        <w:rPr>
          <w:u w:val="single"/>
        </w:rPr>
      </w:pPr>
      <w:r w:rsidRPr="006E665E">
        <w:t xml:space="preserve">Arbeiði undir vatni, har tað verður nýtt </w:t>
      </w:r>
      <w:r>
        <w:rPr>
          <w:u w:val="single"/>
        </w:rPr>
        <w:t>kavara</w:t>
      </w:r>
      <w:r w:rsidRPr="006E665E">
        <w:rPr>
          <w:u w:val="single"/>
        </w:rPr>
        <w:t>útgerð</w:t>
      </w:r>
      <w:r>
        <w:rPr>
          <w:u w:val="single"/>
        </w:rPr>
        <w:t>.</w:t>
      </w:r>
    </w:p>
    <w:p w14:paraId="042F8E9F" w14:textId="77777777" w:rsidR="002E24D1" w:rsidRPr="006E665E" w:rsidRDefault="002E24D1" w:rsidP="002E24D1">
      <w:pPr>
        <w:numPr>
          <w:ilvl w:val="0"/>
          <w:numId w:val="16"/>
        </w:numPr>
        <w:spacing w:line="240" w:lineRule="auto"/>
        <w:jc w:val="both"/>
        <w:rPr>
          <w:u w:val="single"/>
        </w:rPr>
      </w:pPr>
      <w:r w:rsidRPr="006E665E">
        <w:t xml:space="preserve">Arbeiði í </w:t>
      </w:r>
      <w:r w:rsidRPr="006E665E">
        <w:rPr>
          <w:u w:val="single"/>
        </w:rPr>
        <w:t>trýstkamarið</w:t>
      </w:r>
      <w:r>
        <w:rPr>
          <w:u w:val="single"/>
        </w:rPr>
        <w:t>.</w:t>
      </w:r>
    </w:p>
    <w:p w14:paraId="2F7F0EDA" w14:textId="77777777" w:rsidR="002E24D1" w:rsidRPr="006E665E" w:rsidRDefault="002E24D1" w:rsidP="002E24D1">
      <w:pPr>
        <w:numPr>
          <w:ilvl w:val="0"/>
          <w:numId w:val="16"/>
        </w:numPr>
        <w:spacing w:line="240" w:lineRule="auto"/>
        <w:jc w:val="both"/>
        <w:rPr>
          <w:u w:val="single"/>
        </w:rPr>
      </w:pPr>
      <w:r w:rsidRPr="006E665E">
        <w:t>Arbeiði</w:t>
      </w:r>
      <w:r>
        <w:t>,</w:t>
      </w:r>
      <w:r w:rsidRPr="006E665E">
        <w:t xml:space="preserve"> har arbeitt verður við </w:t>
      </w:r>
      <w:r w:rsidRPr="006E665E">
        <w:rPr>
          <w:u w:val="single"/>
        </w:rPr>
        <w:t>spreingievnum</w:t>
      </w:r>
      <w:r>
        <w:rPr>
          <w:u w:val="single"/>
        </w:rPr>
        <w:t>.</w:t>
      </w:r>
    </w:p>
    <w:p w14:paraId="386997AA" w14:textId="77777777" w:rsidR="002E24D1" w:rsidRDefault="002E24D1" w:rsidP="002E24D1">
      <w:pPr>
        <w:numPr>
          <w:ilvl w:val="0"/>
          <w:numId w:val="16"/>
        </w:numPr>
        <w:spacing w:line="240" w:lineRule="auto"/>
        <w:jc w:val="both"/>
        <w:rPr>
          <w:u w:val="single"/>
        </w:rPr>
      </w:pPr>
      <w:r w:rsidRPr="006E665E">
        <w:t xml:space="preserve">Uppseting og niðurtøka av tungum </w:t>
      </w:r>
      <w:r>
        <w:rPr>
          <w:u w:val="single"/>
        </w:rPr>
        <w:t>liðugt</w:t>
      </w:r>
      <w:r w:rsidRPr="006E665E">
        <w:rPr>
          <w:u w:val="single"/>
        </w:rPr>
        <w:t>gjørdum elementum</w:t>
      </w:r>
      <w:r>
        <w:rPr>
          <w:u w:val="single"/>
        </w:rPr>
        <w:t>.</w:t>
      </w:r>
    </w:p>
    <w:p w14:paraId="45EC1FC3" w14:textId="77777777" w:rsidR="002E24D1" w:rsidRDefault="002E24D1" w:rsidP="002E24D1">
      <w:pPr>
        <w:spacing w:line="240" w:lineRule="auto"/>
        <w:jc w:val="both"/>
        <w:rPr>
          <w:u w:val="single"/>
        </w:rPr>
      </w:pPr>
    </w:p>
    <w:p w14:paraId="0E8B4EDD" w14:textId="77777777" w:rsidR="002E24D1" w:rsidRPr="008B140E" w:rsidRDefault="002E24D1" w:rsidP="002E24D1">
      <w:pPr>
        <w:spacing w:line="240" w:lineRule="auto"/>
        <w:jc w:val="both"/>
        <w:rPr>
          <w:b/>
        </w:rPr>
      </w:pPr>
      <w:r w:rsidRPr="008B140E">
        <w:rPr>
          <w:b/>
        </w:rPr>
        <w:t>Afturat omanfyristandandi eigur niðanfyristandandi</w:t>
      </w:r>
      <w:r>
        <w:rPr>
          <w:b/>
        </w:rPr>
        <w:t xml:space="preserve"> serliga vandamikil arbeiðir og aðrir serligir vandar</w:t>
      </w:r>
      <w:r w:rsidRPr="008B140E">
        <w:rPr>
          <w:b/>
        </w:rPr>
        <w:t xml:space="preserve"> at verða viðgjørdir. Listin er ikki endaligur og leggjast kunnu onnur viðurskifti afturat.</w:t>
      </w:r>
    </w:p>
    <w:p w14:paraId="115D31A8" w14:textId="77777777" w:rsidR="002E24D1" w:rsidRDefault="002E24D1" w:rsidP="002E24D1">
      <w:pPr>
        <w:spacing w:line="240" w:lineRule="auto"/>
        <w:jc w:val="both"/>
      </w:pPr>
    </w:p>
    <w:p w14:paraId="3F46A471" w14:textId="77777777" w:rsidR="002E24D1" w:rsidRDefault="002E24D1" w:rsidP="002E24D1">
      <w:pPr>
        <w:pStyle w:val="Listeafsnit"/>
        <w:numPr>
          <w:ilvl w:val="0"/>
          <w:numId w:val="16"/>
        </w:numPr>
        <w:spacing w:after="200" w:line="276" w:lineRule="auto"/>
        <w:jc w:val="both"/>
        <w:rPr>
          <w:bCs/>
          <w:color w:val="000000"/>
          <w:spacing w:val="-1"/>
          <w:position w:val="-1"/>
        </w:rPr>
      </w:pPr>
      <w:r w:rsidRPr="008B140E">
        <w:rPr>
          <w:bCs/>
          <w:color w:val="000000"/>
          <w:spacing w:val="-1"/>
          <w:position w:val="-1"/>
        </w:rPr>
        <w:t>Arbeiði undir viðurskift</w:t>
      </w:r>
      <w:r>
        <w:rPr>
          <w:bCs/>
          <w:color w:val="000000"/>
          <w:spacing w:val="-1"/>
          <w:position w:val="-1"/>
        </w:rPr>
        <w:t>um annars, har vandi er fyri kva</w:t>
      </w:r>
      <w:r w:rsidRPr="008B140E">
        <w:rPr>
          <w:bCs/>
          <w:color w:val="000000"/>
          <w:spacing w:val="-1"/>
          <w:position w:val="-1"/>
        </w:rPr>
        <w:t>ling</w:t>
      </w:r>
    </w:p>
    <w:p w14:paraId="141F558D" w14:textId="77777777" w:rsidR="002E24D1" w:rsidRDefault="002E24D1" w:rsidP="002E24D1">
      <w:pPr>
        <w:pStyle w:val="Listeafsnit"/>
        <w:numPr>
          <w:ilvl w:val="0"/>
          <w:numId w:val="16"/>
        </w:numPr>
        <w:spacing w:after="200" w:line="276" w:lineRule="auto"/>
        <w:jc w:val="both"/>
        <w:rPr>
          <w:bCs/>
          <w:color w:val="000000"/>
          <w:spacing w:val="-1"/>
          <w:position w:val="-1"/>
        </w:rPr>
      </w:pPr>
      <w:r w:rsidRPr="006E665E">
        <w:rPr>
          <w:bCs/>
          <w:color w:val="000000"/>
          <w:spacing w:val="-1"/>
          <w:position w:val="-1"/>
        </w:rPr>
        <w:t>Arbeiði undir viðurskiftum annars, har vandi er fyri spreinging</w:t>
      </w:r>
    </w:p>
    <w:p w14:paraId="1121B52D" w14:textId="77777777" w:rsidR="002E24D1" w:rsidRDefault="002E24D1" w:rsidP="002E24D1">
      <w:pPr>
        <w:pStyle w:val="Listeafsnit"/>
        <w:numPr>
          <w:ilvl w:val="0"/>
          <w:numId w:val="16"/>
        </w:numPr>
        <w:spacing w:after="200" w:line="276" w:lineRule="auto"/>
        <w:jc w:val="both"/>
        <w:rPr>
          <w:bCs/>
          <w:color w:val="000000"/>
          <w:spacing w:val="-1"/>
          <w:position w:val="-1"/>
        </w:rPr>
      </w:pPr>
      <w:r>
        <w:rPr>
          <w:bCs/>
          <w:color w:val="000000"/>
          <w:spacing w:val="-1"/>
          <w:position w:val="-1"/>
        </w:rPr>
        <w:t>Framleiðsluvirksemi</w:t>
      </w:r>
      <w:r w:rsidRPr="006E665E">
        <w:rPr>
          <w:bCs/>
          <w:color w:val="000000"/>
          <w:spacing w:val="-1"/>
          <w:position w:val="-1"/>
        </w:rPr>
        <w:t>, har evni og tilfar, su</w:t>
      </w:r>
      <w:r>
        <w:rPr>
          <w:bCs/>
          <w:color w:val="000000"/>
          <w:spacing w:val="-1"/>
          <w:position w:val="-1"/>
        </w:rPr>
        <w:t>m kunnu viðføra vanda fyri eldi ella spreinging, verða</w:t>
      </w:r>
    </w:p>
    <w:p w14:paraId="5530469A" w14:textId="77777777" w:rsidR="002E24D1" w:rsidRDefault="002E24D1" w:rsidP="002E24D1">
      <w:pPr>
        <w:pStyle w:val="Listeafsnit"/>
        <w:ind w:left="907"/>
        <w:jc w:val="both"/>
        <w:rPr>
          <w:bCs/>
          <w:color w:val="000000"/>
          <w:spacing w:val="-1"/>
          <w:position w:val="-1"/>
        </w:rPr>
      </w:pPr>
      <w:r>
        <w:rPr>
          <w:bCs/>
          <w:color w:val="000000"/>
          <w:spacing w:val="-1"/>
          <w:position w:val="-1"/>
        </w:rPr>
        <w:t>br</w:t>
      </w:r>
      <w:r w:rsidRPr="006E665E">
        <w:rPr>
          <w:bCs/>
          <w:color w:val="000000"/>
          <w:spacing w:val="-1"/>
          <w:position w:val="-1"/>
        </w:rPr>
        <w:t>úkt ella ku</w:t>
      </w:r>
      <w:r>
        <w:rPr>
          <w:bCs/>
          <w:color w:val="000000"/>
          <w:spacing w:val="-1"/>
          <w:position w:val="-1"/>
        </w:rPr>
        <w:t>nnu mennast</w:t>
      </w:r>
      <w:r w:rsidRPr="006E665E">
        <w:rPr>
          <w:bCs/>
          <w:color w:val="000000"/>
          <w:spacing w:val="-1"/>
          <w:position w:val="-1"/>
        </w:rPr>
        <w:t>.</w:t>
      </w:r>
    </w:p>
    <w:p w14:paraId="3811782F" w14:textId="77777777" w:rsidR="002E24D1" w:rsidRDefault="002E24D1" w:rsidP="002E24D1">
      <w:pPr>
        <w:pStyle w:val="Listeafsnit"/>
        <w:numPr>
          <w:ilvl w:val="0"/>
          <w:numId w:val="16"/>
        </w:numPr>
        <w:spacing w:after="200" w:line="276" w:lineRule="auto"/>
        <w:jc w:val="both"/>
        <w:rPr>
          <w:bCs/>
          <w:color w:val="000000"/>
          <w:spacing w:val="-1"/>
          <w:position w:val="-1"/>
        </w:rPr>
      </w:pPr>
      <w:r>
        <w:rPr>
          <w:bCs/>
          <w:color w:val="000000"/>
          <w:spacing w:val="-1"/>
          <w:position w:val="-1"/>
        </w:rPr>
        <w:t>F</w:t>
      </w:r>
      <w:r w:rsidRPr="006E665E">
        <w:rPr>
          <w:bCs/>
          <w:color w:val="000000"/>
          <w:spacing w:val="-1"/>
          <w:position w:val="-1"/>
        </w:rPr>
        <w:t>ra</w:t>
      </w:r>
      <w:r>
        <w:rPr>
          <w:bCs/>
          <w:color w:val="000000"/>
          <w:spacing w:val="-1"/>
          <w:position w:val="-1"/>
        </w:rPr>
        <w:t xml:space="preserve">mleiðsluvirksemi, har evni og </w:t>
      </w:r>
      <w:r w:rsidRPr="006E665E">
        <w:rPr>
          <w:bCs/>
          <w:color w:val="000000"/>
          <w:spacing w:val="-1"/>
          <w:position w:val="-1"/>
        </w:rPr>
        <w:t>tilfar, sum eru heilsusk</w:t>
      </w:r>
      <w:r>
        <w:rPr>
          <w:bCs/>
          <w:color w:val="000000"/>
          <w:spacing w:val="-1"/>
          <w:position w:val="-1"/>
        </w:rPr>
        <w:t>aðilig, verða brúkt ella kunnu mennast</w:t>
      </w:r>
      <w:r w:rsidRPr="006E665E">
        <w:rPr>
          <w:bCs/>
          <w:color w:val="000000"/>
          <w:spacing w:val="-1"/>
          <w:position w:val="-1"/>
        </w:rPr>
        <w:t>,</w:t>
      </w:r>
    </w:p>
    <w:p w14:paraId="113C6EAE" w14:textId="77777777" w:rsidR="002E24D1" w:rsidRDefault="002E24D1" w:rsidP="002E24D1">
      <w:pPr>
        <w:pStyle w:val="Listeafsnit"/>
        <w:numPr>
          <w:ilvl w:val="0"/>
          <w:numId w:val="16"/>
        </w:numPr>
        <w:spacing w:after="200" w:line="276" w:lineRule="auto"/>
        <w:jc w:val="both"/>
        <w:rPr>
          <w:bCs/>
          <w:color w:val="000000"/>
          <w:spacing w:val="-1"/>
          <w:position w:val="-1"/>
        </w:rPr>
      </w:pPr>
      <w:r w:rsidRPr="006E665E">
        <w:rPr>
          <w:bCs/>
          <w:color w:val="000000"/>
          <w:spacing w:val="-1"/>
          <w:position w:val="-1"/>
        </w:rPr>
        <w:t>Arbeiði í trongum rúmum, ella har plássviðurskiftini eru sera trong annars.</w:t>
      </w:r>
    </w:p>
    <w:p w14:paraId="566EC740" w14:textId="77777777" w:rsidR="002E24D1" w:rsidRDefault="002E24D1" w:rsidP="002E24D1">
      <w:pPr>
        <w:pStyle w:val="Listeafsnit"/>
        <w:numPr>
          <w:ilvl w:val="0"/>
          <w:numId w:val="16"/>
        </w:numPr>
        <w:spacing w:after="200" w:line="276" w:lineRule="auto"/>
        <w:jc w:val="both"/>
        <w:rPr>
          <w:bCs/>
          <w:color w:val="000000"/>
          <w:spacing w:val="-1"/>
          <w:position w:val="-1"/>
        </w:rPr>
      </w:pPr>
      <w:r w:rsidRPr="006E665E">
        <w:rPr>
          <w:bCs/>
          <w:color w:val="000000"/>
          <w:spacing w:val="-1"/>
          <w:position w:val="-1"/>
        </w:rPr>
        <w:t>Arbeiði í rúmum ella støðum, har atkomuviðurskiftini eru serliga vánalig.</w:t>
      </w:r>
    </w:p>
    <w:p w14:paraId="72DECB5F" w14:textId="77777777" w:rsidR="002E24D1" w:rsidRDefault="002E24D1" w:rsidP="002E24D1">
      <w:pPr>
        <w:pStyle w:val="Listeafsnit"/>
        <w:numPr>
          <w:ilvl w:val="0"/>
          <w:numId w:val="16"/>
        </w:numPr>
        <w:spacing w:after="200" w:line="276" w:lineRule="auto"/>
        <w:jc w:val="both"/>
        <w:rPr>
          <w:bCs/>
          <w:color w:val="000000"/>
          <w:spacing w:val="-1"/>
          <w:position w:val="-1"/>
        </w:rPr>
      </w:pPr>
      <w:r w:rsidRPr="006E665E">
        <w:rPr>
          <w:bCs/>
          <w:color w:val="000000"/>
          <w:spacing w:val="-1"/>
          <w:position w:val="-1"/>
        </w:rPr>
        <w:t>Arbeiði undir viðurskiftum, sum kunnu viðføra, at ein er serliga nógv útsettur fyri dusti, gassi, óljóði ella ristingum</w:t>
      </w:r>
    </w:p>
    <w:p w14:paraId="682CF5A5" w14:textId="77777777" w:rsidR="002E24D1" w:rsidRDefault="002E24D1" w:rsidP="002E24D1">
      <w:pPr>
        <w:pStyle w:val="Listeafsnit"/>
        <w:numPr>
          <w:ilvl w:val="0"/>
          <w:numId w:val="16"/>
        </w:numPr>
        <w:spacing w:after="200" w:line="276" w:lineRule="auto"/>
        <w:jc w:val="both"/>
        <w:rPr>
          <w:bCs/>
          <w:color w:val="000000"/>
          <w:spacing w:val="-1"/>
          <w:position w:val="-1"/>
        </w:rPr>
      </w:pPr>
      <w:r w:rsidRPr="006E665E">
        <w:rPr>
          <w:bCs/>
          <w:color w:val="000000"/>
          <w:spacing w:val="-1"/>
          <w:position w:val="-1"/>
        </w:rPr>
        <w:t>Arbeiði undir serliga skitligum viðurskiftum</w:t>
      </w:r>
    </w:p>
    <w:p w14:paraId="1FD897C8" w14:textId="77777777" w:rsidR="002E24D1" w:rsidRDefault="002E24D1" w:rsidP="002E24D1">
      <w:pPr>
        <w:spacing w:after="200" w:line="276" w:lineRule="auto"/>
        <w:jc w:val="both"/>
        <w:rPr>
          <w:bCs/>
          <w:color w:val="000000"/>
          <w:spacing w:val="-1"/>
          <w:position w:val="-1"/>
        </w:rPr>
      </w:pPr>
    </w:p>
    <w:p w14:paraId="53438927" w14:textId="77777777" w:rsidR="002E24D1" w:rsidRDefault="002E24D1" w:rsidP="002E24D1">
      <w:pPr>
        <w:spacing w:after="200" w:line="276" w:lineRule="auto"/>
        <w:jc w:val="both"/>
        <w:rPr>
          <w:bCs/>
          <w:color w:val="000000"/>
          <w:spacing w:val="-1"/>
          <w:position w:val="-1"/>
        </w:rPr>
      </w:pPr>
    </w:p>
    <w:p w14:paraId="60F19188" w14:textId="77777777" w:rsidR="002E24D1" w:rsidRDefault="002E24D1" w:rsidP="002E24D1">
      <w:pPr>
        <w:spacing w:after="200" w:line="276" w:lineRule="auto"/>
        <w:jc w:val="both"/>
        <w:rPr>
          <w:bCs/>
          <w:color w:val="000000"/>
          <w:spacing w:val="-1"/>
          <w:position w:val="-1"/>
        </w:rPr>
      </w:pPr>
    </w:p>
    <w:p w14:paraId="2E68EB9E" w14:textId="77777777" w:rsidR="002E24D1" w:rsidRPr="002E24D1" w:rsidRDefault="002E24D1" w:rsidP="002E24D1">
      <w:pPr>
        <w:spacing w:after="200" w:line="276" w:lineRule="auto"/>
        <w:jc w:val="both"/>
        <w:rPr>
          <w:bCs/>
          <w:color w:val="000000"/>
          <w:spacing w:val="-1"/>
          <w:position w:val="-1"/>
        </w:rPr>
      </w:pPr>
    </w:p>
    <w:p w14:paraId="0A23E4BE" w14:textId="77777777" w:rsidR="002E24D1" w:rsidRDefault="002E24D1" w:rsidP="002E24D1">
      <w:pPr>
        <w:spacing w:line="240" w:lineRule="auto"/>
        <w:jc w:val="both"/>
        <w:rPr>
          <w:u w:val="single"/>
        </w:rPr>
      </w:pPr>
    </w:p>
    <w:p w14:paraId="1E0B066C" w14:textId="77777777" w:rsidR="002E24D1" w:rsidRPr="005F4D34" w:rsidRDefault="002E24D1" w:rsidP="002E24D1">
      <w:pPr>
        <w:spacing w:line="300" w:lineRule="auto"/>
        <w:rPr>
          <w:rFonts w:ascii="Calibri" w:eastAsia="Times New Roman" w:hAnsi="Calibri" w:cs="Times New Roman"/>
          <w:color w:val="FF0000"/>
          <w:sz w:val="21"/>
          <w:szCs w:val="21"/>
        </w:rPr>
      </w:pPr>
      <w:r>
        <w:rPr>
          <w:color w:val="FF0000"/>
        </w:rPr>
        <w:t>Talva</w:t>
      </w:r>
      <w:r w:rsidRPr="005F4D34">
        <w:rPr>
          <w:color w:val="FF0000"/>
        </w:rPr>
        <w:t xml:space="preserve"> at brúka í samband við serliga vandamikil arbeiðir og aðrir serligir vandar.  Til ber at leggja punkt afturat. Undir punkt</w:t>
      </w:r>
      <w:r>
        <w:rPr>
          <w:color w:val="FF0000"/>
        </w:rPr>
        <w:t>um,</w:t>
      </w:r>
      <w:r w:rsidRPr="005F4D34">
        <w:rPr>
          <w:color w:val="FF0000"/>
        </w:rPr>
        <w:t xml:space="preserve"> sum ikki eru viðkomandi</w:t>
      </w:r>
      <w:r>
        <w:rPr>
          <w:color w:val="FF0000"/>
        </w:rPr>
        <w:t>,</w:t>
      </w:r>
      <w:r w:rsidRPr="005F4D34">
        <w:rPr>
          <w:color w:val="FF0000"/>
        </w:rPr>
        <w:t xml:space="preserve"> verður skrivað I.R.</w:t>
      </w:r>
    </w:p>
    <w:tbl>
      <w:tblPr>
        <w:tblStyle w:val="Gittertabel4-farve1"/>
        <w:tblW w:w="0" w:type="auto"/>
        <w:tblLook w:val="04A0" w:firstRow="1" w:lastRow="0" w:firstColumn="1" w:lastColumn="0" w:noHBand="0" w:noVBand="1"/>
      </w:tblPr>
      <w:tblGrid>
        <w:gridCol w:w="592"/>
        <w:gridCol w:w="3946"/>
        <w:gridCol w:w="2254"/>
        <w:gridCol w:w="2254"/>
      </w:tblGrid>
      <w:tr w:rsidR="002E24D1" w14:paraId="707AF10E" w14:textId="77777777" w:rsidTr="002E2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0215F5" w14:textId="77777777" w:rsidR="002E24D1" w:rsidRPr="008B140E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3946" w:type="dxa"/>
          </w:tcPr>
          <w:p w14:paraId="73111EBC" w14:textId="77777777" w:rsidR="002E24D1" w:rsidRPr="008B140E" w:rsidRDefault="002E24D1" w:rsidP="00014A1E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sz w:val="21"/>
                <w:szCs w:val="21"/>
              </w:rPr>
            </w:pPr>
            <w:r w:rsidRPr="008B140E">
              <w:rPr>
                <w:rFonts w:ascii="Calibri" w:eastAsia="Times New Roman" w:hAnsi="Calibri" w:cs="Times New Roman"/>
                <w:sz w:val="21"/>
                <w:szCs w:val="21"/>
              </w:rPr>
              <w:t>Vandi</w:t>
            </w:r>
          </w:p>
        </w:tc>
        <w:tc>
          <w:tcPr>
            <w:tcW w:w="2254" w:type="dxa"/>
          </w:tcPr>
          <w:p w14:paraId="72D4FE1E" w14:textId="77777777" w:rsidR="002E24D1" w:rsidRDefault="002E24D1" w:rsidP="00014A1E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1"/>
                <w:szCs w:val="21"/>
              </w:rPr>
            </w:pPr>
            <w:r w:rsidRPr="00BE308F">
              <w:rPr>
                <w:rFonts w:ascii="Calibri" w:hAnsi="Calibri" w:cs="Times New Roman"/>
              </w:rPr>
              <w:t>Átøk at minka um vandan</w:t>
            </w:r>
          </w:p>
        </w:tc>
        <w:tc>
          <w:tcPr>
            <w:tcW w:w="2254" w:type="dxa"/>
          </w:tcPr>
          <w:p w14:paraId="7025AD6C" w14:textId="77777777" w:rsidR="002E24D1" w:rsidRPr="008B140E" w:rsidRDefault="002E24D1" w:rsidP="00014A1E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FF0000"/>
                <w:sz w:val="21"/>
                <w:szCs w:val="21"/>
              </w:rPr>
            </w:pPr>
            <w:r w:rsidRPr="008B140E">
              <w:rPr>
                <w:rFonts w:ascii="Calibri" w:eastAsia="Times New Roman" w:hAnsi="Calibri" w:cs="Times New Roman"/>
                <w:sz w:val="21"/>
                <w:szCs w:val="21"/>
              </w:rPr>
              <w:t>Arbeiðstøka</w:t>
            </w:r>
          </w:p>
        </w:tc>
      </w:tr>
      <w:tr w:rsidR="002E24D1" w:rsidRPr="00521CD3" w14:paraId="44C37049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7EAAC9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65199A">
              <w:rPr>
                <w:rFonts w:ascii="Calibri" w:eastAsia="Times New Roman" w:hAnsi="Calibri" w:cs="Times New Roman"/>
                <w:sz w:val="21"/>
                <w:szCs w:val="21"/>
              </w:rPr>
              <w:t>1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</w:p>
        </w:tc>
        <w:tc>
          <w:tcPr>
            <w:tcW w:w="8454" w:type="dxa"/>
            <w:gridSpan w:val="3"/>
          </w:tcPr>
          <w:p w14:paraId="116AAEE0" w14:textId="77777777" w:rsidR="002E24D1" w:rsidRPr="00BD6C20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C20">
              <w:t>Arbeiði</w:t>
            </w:r>
            <w:r>
              <w:t>,</w:t>
            </w:r>
            <w:r w:rsidRPr="00BD6C20">
              <w:t xml:space="preserve"> ið inniber sera álvarsamar vandar fyri at blíva jarðaður, at smokka niður ella at detta niður </w:t>
            </w:r>
            <w:r>
              <w:t>orsakað</w:t>
            </w:r>
            <w:r w:rsidRPr="00BD6C20">
              <w:t xml:space="preserve"> av </w:t>
            </w:r>
            <w:r>
              <w:t>virkseminum</w:t>
            </w:r>
            <w:r w:rsidRPr="00BD6C20">
              <w:t xml:space="preserve"> – ella av teimum nýttu arbeiðsmannagongdum, ella </w:t>
            </w:r>
            <w:r>
              <w:t>orsakað</w:t>
            </w:r>
            <w:r w:rsidRPr="00BD6C20">
              <w:t xml:space="preserve"> av arbeiðsstaðnum ella umhvørvinum á byggistaðnum.</w:t>
            </w:r>
          </w:p>
        </w:tc>
      </w:tr>
      <w:tr w:rsidR="002E24D1" w:rsidRPr="005F4D34" w14:paraId="0E65EF05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B7811B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1.1</w:t>
            </w:r>
          </w:p>
        </w:tc>
        <w:tc>
          <w:tcPr>
            <w:tcW w:w="3946" w:type="dxa"/>
          </w:tcPr>
          <w:p w14:paraId="52E0A174" w14:textId="540AECB8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4D7498E9" w14:textId="6E818B41" w:rsidR="00DC147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  <w:p w14:paraId="0E9EC545" w14:textId="6D721AA2" w:rsidR="00DC147A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2254" w:type="dxa"/>
          </w:tcPr>
          <w:p w14:paraId="7C02B1A5" w14:textId="26797C9D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:rsidRPr="00521CD3" w14:paraId="3B88CFEC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8F51D4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2.</w:t>
            </w:r>
          </w:p>
        </w:tc>
        <w:tc>
          <w:tcPr>
            <w:tcW w:w="8454" w:type="dxa"/>
            <w:gridSpan w:val="3"/>
          </w:tcPr>
          <w:p w14:paraId="50432900" w14:textId="77777777" w:rsidR="002E24D1" w:rsidRPr="00BD6C20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Arbeiði sum </w:t>
            </w:r>
            <w:r w:rsidRPr="00BD6C20">
              <w:t>setur arbeiðstakaran</w:t>
            </w:r>
            <w:r>
              <w:t xml:space="preserve"> í vanda</w:t>
            </w:r>
            <w:r w:rsidRPr="00BD6C20">
              <w:t xml:space="preserve"> fyri kemiskum ella bio</w:t>
            </w:r>
            <w:r>
              <w:t>logiskum evnum og evnum, sum er</w:t>
            </w:r>
            <w:r w:rsidRPr="00BD6C20">
              <w:t xml:space="preserve"> ein serligur vandi fyri trygdina og heilsuna hjá arbeiðstakaranum, ella fevna um lógarkrøv um heilsueftirlit.</w:t>
            </w:r>
          </w:p>
        </w:tc>
      </w:tr>
      <w:tr w:rsidR="002E24D1" w:rsidRPr="005F4D34" w14:paraId="2F501CB8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9D724B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2.1</w:t>
            </w:r>
          </w:p>
        </w:tc>
        <w:tc>
          <w:tcPr>
            <w:tcW w:w="3946" w:type="dxa"/>
          </w:tcPr>
          <w:p w14:paraId="55366DC1" w14:textId="0CCF723B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241D5C08" w14:textId="0389B349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254" w:type="dxa"/>
          </w:tcPr>
          <w:p w14:paraId="15606D5C" w14:textId="116FDE94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14:paraId="548BDB8B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6A7E76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3.</w:t>
            </w:r>
          </w:p>
        </w:tc>
        <w:tc>
          <w:tcPr>
            <w:tcW w:w="8454" w:type="dxa"/>
            <w:gridSpan w:val="3"/>
          </w:tcPr>
          <w:p w14:paraId="23823083" w14:textId="77777777" w:rsidR="002E24D1" w:rsidRPr="00BD6C20" w:rsidRDefault="002E24D1" w:rsidP="00014A1E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C20">
              <w:t>Arbeiði</w:t>
            </w:r>
            <w:r>
              <w:t>,</w:t>
            </w:r>
            <w:r w:rsidRPr="00BD6C20">
              <w:t xml:space="preserve"> sum setur arbeiðstakaran </w:t>
            </w:r>
            <w:r>
              <w:t xml:space="preserve">í vanda </w:t>
            </w:r>
            <w:r w:rsidRPr="00BD6C20">
              <w:t>fyri ioniserende geisling</w:t>
            </w:r>
            <w:r>
              <w:t>,</w:t>
            </w:r>
            <w:r w:rsidRPr="00BD6C20">
              <w:t xml:space="preserve"> og sum ger tað neyðugt at kanna</w:t>
            </w:r>
            <w:r>
              <w:t>,</w:t>
            </w:r>
            <w:r w:rsidRPr="00BD6C20">
              <w:t xml:space="preserve"> vísa á og ansa eftir.</w:t>
            </w:r>
          </w:p>
        </w:tc>
      </w:tr>
      <w:tr w:rsidR="002E24D1" w14:paraId="61DE49AC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72480E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3.1</w:t>
            </w:r>
          </w:p>
        </w:tc>
        <w:tc>
          <w:tcPr>
            <w:tcW w:w="3946" w:type="dxa"/>
          </w:tcPr>
          <w:p w14:paraId="7F42EB6B" w14:textId="54A3B524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454E59C3" w14:textId="75AC7BB7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69D66B46" w14:textId="424BCE8C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14:paraId="26FE5777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BD453F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4.</w:t>
            </w:r>
          </w:p>
        </w:tc>
        <w:tc>
          <w:tcPr>
            <w:tcW w:w="8454" w:type="dxa"/>
            <w:gridSpan w:val="3"/>
          </w:tcPr>
          <w:p w14:paraId="23163BBC" w14:textId="77777777" w:rsidR="002E24D1" w:rsidRPr="00653B8E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E665E">
              <w:t xml:space="preserve">Arbeiði nær við </w:t>
            </w:r>
            <w:r w:rsidRPr="00BD6C20">
              <w:t>háspenningsleidningar</w:t>
            </w:r>
            <w:r>
              <w:t>.</w:t>
            </w:r>
            <w:r w:rsidRPr="00BD6C20">
              <w:t xml:space="preserve"> </w:t>
            </w:r>
          </w:p>
        </w:tc>
      </w:tr>
      <w:tr w:rsidR="002E24D1" w14:paraId="578E9B88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6E449B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4.1</w:t>
            </w:r>
          </w:p>
        </w:tc>
        <w:tc>
          <w:tcPr>
            <w:tcW w:w="3946" w:type="dxa"/>
          </w:tcPr>
          <w:p w14:paraId="4F4A8FA7" w14:textId="630F7E3D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7A75CCFC" w14:textId="179857CC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1445DF27" w14:textId="3338153E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14:paraId="70ABCFB2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F18B5F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5.</w:t>
            </w:r>
          </w:p>
        </w:tc>
        <w:tc>
          <w:tcPr>
            <w:tcW w:w="8454" w:type="dxa"/>
            <w:gridSpan w:val="3"/>
          </w:tcPr>
          <w:p w14:paraId="117C829F" w14:textId="77777777" w:rsidR="002E24D1" w:rsidRPr="00653B8E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Arbeiði har vandi kann ver</w:t>
            </w:r>
            <w:r w:rsidRPr="006E665E">
              <w:t xml:space="preserve">a </w:t>
            </w:r>
            <w:r w:rsidRPr="00BD6C20">
              <w:t>fyri at drukna</w:t>
            </w:r>
            <w:r>
              <w:t>.</w:t>
            </w:r>
          </w:p>
        </w:tc>
      </w:tr>
      <w:tr w:rsidR="002E24D1" w14:paraId="3B2167A0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4BD9E0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5.1</w:t>
            </w:r>
          </w:p>
        </w:tc>
        <w:tc>
          <w:tcPr>
            <w:tcW w:w="3946" w:type="dxa"/>
          </w:tcPr>
          <w:p w14:paraId="1AF223BE" w14:textId="0E245204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565200CC" w14:textId="7218BFFD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22F5649C" w14:textId="0F519097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14:paraId="1F6DC2ED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912C63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6.</w:t>
            </w:r>
          </w:p>
        </w:tc>
        <w:tc>
          <w:tcPr>
            <w:tcW w:w="8454" w:type="dxa"/>
            <w:gridSpan w:val="3"/>
          </w:tcPr>
          <w:p w14:paraId="5B607B79" w14:textId="77777777" w:rsidR="002E24D1" w:rsidRPr="0065199A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E665E">
              <w:t xml:space="preserve">Arbeiði í brunnum og tunlum og </w:t>
            </w:r>
            <w:r w:rsidRPr="0065199A">
              <w:t>arbeiði undir jørð.</w:t>
            </w:r>
          </w:p>
        </w:tc>
      </w:tr>
      <w:tr w:rsidR="002E24D1" w14:paraId="72990BBC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DBBC23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6.1</w:t>
            </w:r>
          </w:p>
        </w:tc>
        <w:tc>
          <w:tcPr>
            <w:tcW w:w="3946" w:type="dxa"/>
          </w:tcPr>
          <w:p w14:paraId="18CD73D8" w14:textId="0EBB445D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1CE1D2E1" w14:textId="4B992294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1E63B810" w14:textId="72D412EC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:rsidRPr="00521CD3" w14:paraId="73E73991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6427E6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7.</w:t>
            </w:r>
          </w:p>
        </w:tc>
        <w:tc>
          <w:tcPr>
            <w:tcW w:w="8454" w:type="dxa"/>
            <w:gridSpan w:val="3"/>
          </w:tcPr>
          <w:p w14:paraId="415BA574" w14:textId="77777777" w:rsidR="002E24D1" w:rsidRPr="0065199A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E665E">
              <w:t xml:space="preserve">Arbeiði undir vatni, har tað verður nýtt </w:t>
            </w:r>
            <w:r>
              <w:t>kavara</w:t>
            </w:r>
            <w:r w:rsidRPr="00BD6C20">
              <w:t>útgerð.</w:t>
            </w:r>
          </w:p>
        </w:tc>
      </w:tr>
      <w:tr w:rsidR="002E24D1" w:rsidRPr="005F4D34" w14:paraId="46B77610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985522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7.1</w:t>
            </w:r>
          </w:p>
        </w:tc>
        <w:tc>
          <w:tcPr>
            <w:tcW w:w="3946" w:type="dxa"/>
          </w:tcPr>
          <w:p w14:paraId="5706AABA" w14:textId="6D99BF39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35D0964F" w14:textId="186E604C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1E232E64" w14:textId="0C33C191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 </w:t>
            </w:r>
          </w:p>
        </w:tc>
      </w:tr>
      <w:tr w:rsidR="002E24D1" w14:paraId="5BC5249F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92573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8.</w:t>
            </w:r>
          </w:p>
        </w:tc>
        <w:tc>
          <w:tcPr>
            <w:tcW w:w="8454" w:type="dxa"/>
            <w:gridSpan w:val="3"/>
          </w:tcPr>
          <w:p w14:paraId="365E53E4" w14:textId="77777777" w:rsidR="002E24D1" w:rsidRPr="0065199A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E665E">
              <w:t xml:space="preserve">Arbeiði í </w:t>
            </w:r>
            <w:r w:rsidRPr="00BD6C20">
              <w:t>trýstkamarið.</w:t>
            </w:r>
          </w:p>
        </w:tc>
      </w:tr>
      <w:tr w:rsidR="002E24D1" w14:paraId="22A4652F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1ADCF3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8.1</w:t>
            </w:r>
          </w:p>
        </w:tc>
        <w:tc>
          <w:tcPr>
            <w:tcW w:w="3946" w:type="dxa"/>
          </w:tcPr>
          <w:p w14:paraId="629B3369" w14:textId="643E21C3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77103AE0" w14:textId="3909F657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44AFAD9E" w14:textId="53D97EF9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14:paraId="7686722C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CA8D4D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9.</w:t>
            </w:r>
          </w:p>
        </w:tc>
        <w:tc>
          <w:tcPr>
            <w:tcW w:w="8454" w:type="dxa"/>
            <w:gridSpan w:val="3"/>
          </w:tcPr>
          <w:p w14:paraId="509B728D" w14:textId="77777777" w:rsidR="002E24D1" w:rsidRPr="00653B8E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E665E">
              <w:t xml:space="preserve">Arbeiði har arbeitt verður við </w:t>
            </w:r>
            <w:r w:rsidRPr="00BD6C20">
              <w:t>spreingievnum.</w:t>
            </w:r>
          </w:p>
        </w:tc>
      </w:tr>
      <w:tr w:rsidR="002E24D1" w14:paraId="0C1351BA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D6F1DB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9.1</w:t>
            </w:r>
          </w:p>
        </w:tc>
        <w:tc>
          <w:tcPr>
            <w:tcW w:w="3946" w:type="dxa"/>
          </w:tcPr>
          <w:p w14:paraId="37091961" w14:textId="49D50B79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731F6844" w14:textId="79C671F9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16EFE43A" w14:textId="74E9D504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14:paraId="1647FA78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32F914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10.</w:t>
            </w:r>
          </w:p>
        </w:tc>
        <w:tc>
          <w:tcPr>
            <w:tcW w:w="8454" w:type="dxa"/>
            <w:gridSpan w:val="3"/>
          </w:tcPr>
          <w:p w14:paraId="2A8A4A0F" w14:textId="77777777" w:rsidR="002E24D1" w:rsidRPr="00653B8E" w:rsidRDefault="002E24D1" w:rsidP="00014A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6E665E">
              <w:t xml:space="preserve">Uppseting og niðurtøka av </w:t>
            </w:r>
            <w:r>
              <w:t>tungum liðugt</w:t>
            </w:r>
            <w:r w:rsidRPr="00BD6C20">
              <w:t>gjørdum elementum.</w:t>
            </w:r>
          </w:p>
        </w:tc>
      </w:tr>
      <w:tr w:rsidR="002E24D1" w14:paraId="5471108A" w14:textId="77777777" w:rsidTr="002E2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6078FA" w14:textId="77777777" w:rsidR="002E24D1" w:rsidRPr="0065199A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10.1</w:t>
            </w:r>
          </w:p>
        </w:tc>
        <w:tc>
          <w:tcPr>
            <w:tcW w:w="3946" w:type="dxa"/>
          </w:tcPr>
          <w:p w14:paraId="2A0DEF2E" w14:textId="13F7A406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739D81D0" w14:textId="6737B6EA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  <w:tc>
          <w:tcPr>
            <w:tcW w:w="2254" w:type="dxa"/>
          </w:tcPr>
          <w:p w14:paraId="7C89FB0D" w14:textId="7360E34F" w:rsidR="002E24D1" w:rsidRPr="0065199A" w:rsidRDefault="00DC147A" w:rsidP="00014A1E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[Set inn her]</w:t>
            </w:r>
          </w:p>
        </w:tc>
      </w:tr>
      <w:tr w:rsidR="002E24D1" w14:paraId="450C9E7D" w14:textId="77777777" w:rsidTr="002E2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9470DA" w14:textId="77777777" w:rsidR="002E24D1" w:rsidRDefault="002E24D1" w:rsidP="00014A1E">
            <w:pPr>
              <w:spacing w:line="30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xx.</w:t>
            </w:r>
          </w:p>
        </w:tc>
        <w:tc>
          <w:tcPr>
            <w:tcW w:w="3946" w:type="dxa"/>
          </w:tcPr>
          <w:p w14:paraId="29BA1232" w14:textId="77777777" w:rsidR="002E24D1" w:rsidRPr="0065199A" w:rsidRDefault="002E24D1" w:rsidP="00014A1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2254" w:type="dxa"/>
          </w:tcPr>
          <w:p w14:paraId="6258C813" w14:textId="77777777" w:rsidR="002E24D1" w:rsidRPr="0065199A" w:rsidRDefault="002E24D1" w:rsidP="00014A1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  <w:tc>
          <w:tcPr>
            <w:tcW w:w="2254" w:type="dxa"/>
          </w:tcPr>
          <w:p w14:paraId="03007EC9" w14:textId="77777777" w:rsidR="002E24D1" w:rsidRPr="0065199A" w:rsidRDefault="002E24D1" w:rsidP="00014A1E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1"/>
                <w:szCs w:val="21"/>
              </w:rPr>
            </w:pPr>
          </w:p>
        </w:tc>
      </w:tr>
    </w:tbl>
    <w:p w14:paraId="10290778" w14:textId="77777777" w:rsidR="002E24D1" w:rsidRDefault="002E24D1" w:rsidP="002E24D1">
      <w:pPr>
        <w:spacing w:line="300" w:lineRule="auto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</w:pPr>
    </w:p>
    <w:p w14:paraId="111039D9" w14:textId="77777777" w:rsidR="002E24D1" w:rsidRPr="002E24D1" w:rsidRDefault="002E24D1" w:rsidP="002E24D1">
      <w:pPr>
        <w:spacing w:line="300" w:lineRule="auto"/>
        <w:rPr>
          <w:rFonts w:ascii="Calibri" w:eastAsia="Times New Roman" w:hAnsi="Calibri" w:cs="Times New Roman"/>
          <w:b/>
          <w:color w:val="000000"/>
          <w:spacing w:val="-1"/>
          <w:position w:val="-1"/>
          <w:sz w:val="21"/>
          <w:szCs w:val="21"/>
        </w:rPr>
      </w:pPr>
      <w:r w:rsidRPr="002E24D1">
        <w:rPr>
          <w:rFonts w:ascii="Calibri" w:eastAsia="Times New Roman" w:hAnsi="Calibri" w:cs="Times New Roman"/>
          <w:b/>
          <w:color w:val="000000"/>
          <w:spacing w:val="-1"/>
          <w:position w:val="-1"/>
          <w:sz w:val="21"/>
          <w:szCs w:val="21"/>
        </w:rPr>
        <w:t>Keldur:</w:t>
      </w:r>
    </w:p>
    <w:p w14:paraId="3687F69A" w14:textId="77777777" w:rsidR="002E24D1" w:rsidRPr="00BE308F" w:rsidRDefault="002E24D1" w:rsidP="002E24D1">
      <w:pPr>
        <w:spacing w:line="300" w:lineRule="auto"/>
        <w:ind w:left="1304" w:hanging="1304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 xml:space="preserve">Kelda 1: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ab/>
        <w:t xml:space="preserve">Bekendtgørelse nr. 1017 frá 15. desember 1993 om indretning af byggepladser og lignende arbejdssteder efter lov om arbejdsmiljø. 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  <w:u w:val="single"/>
        </w:rPr>
        <w:t>Galdandi í Føroyum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 xml:space="preserve"> * vísir </w:t>
      </w:r>
      <w:r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 xml:space="preserve">serliga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>vandamikil arbeiðir í fylgiskjalinum í hesari kunngerðini.</w:t>
      </w:r>
    </w:p>
    <w:p w14:paraId="190C3156" w14:textId="77777777" w:rsidR="002E24D1" w:rsidRPr="00BE308F" w:rsidRDefault="002E24D1" w:rsidP="002E24D1">
      <w:pPr>
        <w:spacing w:line="300" w:lineRule="auto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 xml:space="preserve">Kelda 2: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ab/>
        <w:t>Bekendtgørelse nr. 117 af  5. februar 2013 om by</w:t>
      </w:r>
      <w:r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>g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>herres pligter.</w:t>
      </w:r>
    </w:p>
    <w:p w14:paraId="03CD7D59" w14:textId="77777777" w:rsidR="002E24D1" w:rsidRPr="00BE308F" w:rsidRDefault="002E24D1" w:rsidP="002E24D1">
      <w:pPr>
        <w:spacing w:line="300" w:lineRule="auto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>Kelda 3: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ab/>
        <w:t>Bekendtgørelse nr. 1516 af 16. december 2010 om bygge- og anlægsarbejde.</w:t>
      </w:r>
    </w:p>
    <w:p w14:paraId="7D4E6F48" w14:textId="77777777" w:rsidR="002E24D1" w:rsidRPr="00BE308F" w:rsidRDefault="002E24D1" w:rsidP="002E24D1">
      <w:pPr>
        <w:spacing w:line="300" w:lineRule="auto"/>
        <w:ind w:left="1304" w:hanging="1304"/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</w:pP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 xml:space="preserve">Kelda 4: </w:t>
      </w:r>
      <w:r w:rsidRPr="00BE308F">
        <w:rPr>
          <w:rFonts w:ascii="Calibri" w:eastAsia="Times New Roman" w:hAnsi="Calibri" w:cs="Times New Roman"/>
          <w:bCs/>
          <w:color w:val="000000"/>
          <w:spacing w:val="-1"/>
          <w:position w:val="-1"/>
          <w:sz w:val="21"/>
          <w:szCs w:val="21"/>
        </w:rPr>
        <w:tab/>
        <w:t>Fylgiskjal  til bekendtgørelse nr. 110  af 5 februar 2013 om projekterendes og rådgivernes pligter mv. efter lov om arbejdsmiljø</w:t>
      </w:r>
    </w:p>
    <w:p w14:paraId="451026F3" w14:textId="77777777" w:rsidR="002E24D1" w:rsidRPr="00BE308F" w:rsidRDefault="002E24D1" w:rsidP="002E24D1">
      <w:pPr>
        <w:spacing w:line="300" w:lineRule="auto"/>
        <w:ind w:left="1304" w:hanging="1304"/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</w:rPr>
      </w:pPr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</w:rPr>
        <w:lastRenderedPageBreak/>
        <w:t xml:space="preserve">Kelda 5: </w:t>
      </w:r>
      <w:r w:rsidRPr="00BE308F">
        <w:rPr>
          <w:rFonts w:ascii="Calibri" w:eastAsia="Times New Roman" w:hAnsi="Calibri" w:cs="Times New Roman"/>
          <w:color w:val="000000"/>
          <w:spacing w:val="-1"/>
          <w:position w:val="-1"/>
          <w:sz w:val="21"/>
          <w:szCs w:val="21"/>
        </w:rPr>
        <w:tab/>
        <w:t>§8 í Forskift om sikkerhet, helse og arbeidsmiljø i bygge-eller anleggsplasser (bygherreforskiften). FOR-2009-08-03-1028</w:t>
      </w:r>
    </w:p>
    <w:p w14:paraId="17B3139E" w14:textId="77777777" w:rsidR="002E24D1" w:rsidRDefault="002E24D1" w:rsidP="003853F5"/>
    <w:sectPr w:rsidR="002E24D1" w:rsidSect="00D841AE">
      <w:headerReference w:type="default" r:id="rId7"/>
      <w:footerReference w:type="default" r:id="rId8"/>
      <w:footerReference w:type="first" r:id="rId9"/>
      <w:pgSz w:w="11906" w:h="16838" w:code="9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FCE8" w14:textId="77777777" w:rsidR="002E24D1" w:rsidRDefault="002E24D1" w:rsidP="009E4B94">
      <w:pPr>
        <w:spacing w:line="240" w:lineRule="auto"/>
      </w:pPr>
      <w:r>
        <w:separator/>
      </w:r>
    </w:p>
  </w:endnote>
  <w:endnote w:type="continuationSeparator" w:id="0">
    <w:p w14:paraId="48716E54" w14:textId="77777777" w:rsidR="002E24D1" w:rsidRDefault="002E24D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558C" w14:textId="77777777" w:rsidR="00681D83" w:rsidRPr="00681D83" w:rsidRDefault="004B44E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B8F23F" wp14:editId="1A3253AC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54D8F" w14:textId="0B7A991E" w:rsidR="004B44EB" w:rsidRPr="004B44EB" w:rsidRDefault="004B44EB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DC147A">
                            <w:rPr>
                              <w:rStyle w:val="Sidetal"/>
                            </w:rPr>
                            <w:instrText>3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DC147A">
                            <w:rPr>
                              <w:rStyle w:val="Sidetal"/>
                            </w:rPr>
                            <w:instrText>3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DC147A">
                            <w:rPr>
                              <w:rStyle w:val="Sidetal"/>
                            </w:rPr>
                            <w:instrText>3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DC147A">
                            <w:rPr>
                              <w:rStyle w:val="Sidetal"/>
                            </w:rPr>
                            <w:t>3</w: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8F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" filled="f" fillcolor="white [3201]" stroked="f" strokeweight=".5pt">
              <v:textbox style="mso-fit-shape-to-text:t" inset="0,0,15mm,12.3mm">
                <w:txbxContent>
                  <w:p w14:paraId="59F54D8F" w14:textId="0B7A991E" w:rsidR="004B44EB" w:rsidRPr="004B44EB" w:rsidRDefault="004B44EB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DC147A">
                      <w:rPr>
                        <w:rStyle w:val="Sidetal"/>
                      </w:rPr>
                      <w:instrText>3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DC147A">
                      <w:rPr>
                        <w:rStyle w:val="Sidetal"/>
                      </w:rPr>
                      <w:instrText>3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DC147A">
                      <w:rPr>
                        <w:rStyle w:val="Sidetal"/>
                      </w:rPr>
                      <w:instrText>3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DC147A">
                      <w:rPr>
                        <w:rStyle w:val="Sidetal"/>
                      </w:rPr>
                      <w:t>3</w: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093"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C0BFD5" wp14:editId="588C19C1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9DDFE8" w14:textId="77777777" w:rsidR="00F85093" w:rsidRDefault="00F85093" w:rsidP="00036EF3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4DAB8" id="Text Box 14" o:spid="_x0000_s1027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" filled="f" fillcolor="white [3201]" stroked="f" strokeweight=".5pt">
              <v:textbox style="mso-fit-shape-to-text:t" inset="0,0,0,36pt">
                <w:txbxContent>
                  <w:p w:rsidR="00F85093" w:rsidRDefault="00F85093" w:rsidP="00036EF3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83B5" w14:textId="77777777" w:rsidR="009E4B94" w:rsidRPr="0021551B" w:rsidRDefault="0021551B" w:rsidP="0021551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C4F6FB" wp14:editId="4C43A3F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0763D7" w14:textId="77777777" w:rsidR="0021551B" w:rsidRDefault="0021551B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" filled="f" fillcolor="white [3201]" stroked="f" strokeweight=".5pt">
              <v:textbox style="mso-fit-shape-to-text:t" inset="0,0,0,36pt">
                <w:txbxContent>
                  <w:p w:rsidR="0021551B" w:rsidRDefault="0021551B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57FC" w14:textId="77777777" w:rsidR="002E24D1" w:rsidRDefault="002E24D1" w:rsidP="009E4B94">
      <w:pPr>
        <w:spacing w:line="240" w:lineRule="auto"/>
      </w:pPr>
      <w:bookmarkStart w:id="0" w:name="_Hlk482304724"/>
      <w:bookmarkEnd w:id="0"/>
      <w:r>
        <w:separator/>
      </w:r>
    </w:p>
  </w:footnote>
  <w:footnote w:type="continuationSeparator" w:id="0">
    <w:p w14:paraId="4B844A3E" w14:textId="77777777" w:rsidR="002E24D1" w:rsidRDefault="002E24D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F6D4" w14:textId="77777777" w:rsidR="00F85093" w:rsidRDefault="00F85093" w:rsidP="00F85093">
    <w:pPr>
      <w:pStyle w:val="Sidehoved"/>
    </w:pPr>
    <w:r>
      <w:rPr>
        <w:noProof/>
        <w:lang w:eastAsia="fo-FO"/>
      </w:rPr>
      <w:drawing>
        <wp:anchor distT="0" distB="0" distL="114300" distR="114300" simplePos="0" relativeHeight="251669504" behindDoc="0" locked="0" layoutInCell="1" allowOverlap="1" wp14:anchorId="7AAB88B0" wp14:editId="21A7C9A4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o-FO"/>
      </w:rPr>
      <w:drawing>
        <wp:inline distT="0" distB="0" distL="0" distR="0" wp14:anchorId="3CEF5C3D" wp14:editId="45B26AD3">
          <wp:extent cx="3276000" cy="205661"/>
          <wp:effectExtent l="0" t="0" r="63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B2743" w14:textId="77777777" w:rsidR="00F31360" w:rsidRPr="00F31360" w:rsidRDefault="002E24D1" w:rsidP="00F31360">
    <w:pPr>
      <w:pStyle w:val="Overskrift1"/>
      <w:rPr>
        <w:b w:val="0"/>
        <w:bCs w:val="0"/>
        <w:sz w:val="18"/>
        <w:szCs w:val="18"/>
      </w:rPr>
    </w:pPr>
    <w:r w:rsidRPr="00F31360">
      <w:rPr>
        <w:b w:val="0"/>
        <w:bCs w:val="0"/>
        <w:sz w:val="14"/>
        <w:szCs w:val="14"/>
      </w:rPr>
      <w:t>Fylgiskjal 4 - Serliga vandamikið arbeiði og aðrir serligir vandar</w:t>
    </w:r>
    <w:r w:rsidR="00F31360" w:rsidRPr="007C58F0">
      <w:rPr>
        <w:b w:val="0"/>
        <w:bCs w:val="0"/>
        <w:sz w:val="14"/>
        <w:szCs w:val="14"/>
      </w:rPr>
      <w:tab/>
    </w:r>
    <w:r w:rsidR="00F31360">
      <w:rPr>
        <w:b w:val="0"/>
        <w:bCs w:val="0"/>
        <w:sz w:val="14"/>
        <w:szCs w:val="14"/>
      </w:rPr>
      <w:t xml:space="preserve">                                                                                        </w:t>
    </w:r>
    <w:r w:rsidR="00F31360" w:rsidRPr="007C58F0">
      <w:rPr>
        <w:b w:val="0"/>
        <w:bCs w:val="0"/>
        <w:sz w:val="14"/>
        <w:szCs w:val="14"/>
      </w:rPr>
      <w:t>Ver.november 2020</w:t>
    </w:r>
  </w:p>
  <w:p w14:paraId="53BE261B" w14:textId="77777777" w:rsidR="00F31360" w:rsidRPr="00F31360" w:rsidRDefault="00F31360" w:rsidP="00F31360"/>
  <w:p w14:paraId="40C8C1CF" w14:textId="77777777" w:rsidR="0091289F" w:rsidRDefault="0091289F" w:rsidP="00F850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8D45729"/>
    <w:multiLevelType w:val="hybridMultilevel"/>
    <w:tmpl w:val="0C520B8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EB7C77"/>
    <w:multiLevelType w:val="hybridMultilevel"/>
    <w:tmpl w:val="2EC6D890"/>
    <w:lvl w:ilvl="0" w:tplc="0406000F">
      <w:start w:val="1"/>
      <w:numFmt w:val="decimal"/>
      <w:lvlText w:val="%1."/>
      <w:lvlJc w:val="left"/>
      <w:pPr>
        <w:tabs>
          <w:tab w:val="num" w:pos="737"/>
        </w:tabs>
        <w:ind w:left="907" w:hanging="907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D1"/>
    <w:rsid w:val="00004865"/>
    <w:rsid w:val="00036EF3"/>
    <w:rsid w:val="00082312"/>
    <w:rsid w:val="0009128C"/>
    <w:rsid w:val="00094ABD"/>
    <w:rsid w:val="00096749"/>
    <w:rsid w:val="001147C0"/>
    <w:rsid w:val="0013244F"/>
    <w:rsid w:val="00182651"/>
    <w:rsid w:val="001B25EA"/>
    <w:rsid w:val="001B5CE0"/>
    <w:rsid w:val="001E6030"/>
    <w:rsid w:val="001F479F"/>
    <w:rsid w:val="0021551B"/>
    <w:rsid w:val="00216D77"/>
    <w:rsid w:val="002230EF"/>
    <w:rsid w:val="00244D70"/>
    <w:rsid w:val="00250C43"/>
    <w:rsid w:val="002D5562"/>
    <w:rsid w:val="002E24D1"/>
    <w:rsid w:val="002E27B6"/>
    <w:rsid w:val="002E74A4"/>
    <w:rsid w:val="0030475D"/>
    <w:rsid w:val="003853F5"/>
    <w:rsid w:val="003B35B0"/>
    <w:rsid w:val="003C4F9F"/>
    <w:rsid w:val="003C60F1"/>
    <w:rsid w:val="003F7BD8"/>
    <w:rsid w:val="004054D6"/>
    <w:rsid w:val="004221B5"/>
    <w:rsid w:val="00424709"/>
    <w:rsid w:val="00424AD9"/>
    <w:rsid w:val="0042750A"/>
    <w:rsid w:val="004422CB"/>
    <w:rsid w:val="00461AF3"/>
    <w:rsid w:val="00476C34"/>
    <w:rsid w:val="00494479"/>
    <w:rsid w:val="004B44EB"/>
    <w:rsid w:val="004B5673"/>
    <w:rsid w:val="004C01B2"/>
    <w:rsid w:val="004E415C"/>
    <w:rsid w:val="0050539F"/>
    <w:rsid w:val="005178A7"/>
    <w:rsid w:val="00543EF2"/>
    <w:rsid w:val="00571B71"/>
    <w:rsid w:val="00574012"/>
    <w:rsid w:val="00582AE7"/>
    <w:rsid w:val="005862E4"/>
    <w:rsid w:val="005A28D4"/>
    <w:rsid w:val="005C0F76"/>
    <w:rsid w:val="005C5F97"/>
    <w:rsid w:val="005D7C8C"/>
    <w:rsid w:val="005E3C9A"/>
    <w:rsid w:val="005E75BB"/>
    <w:rsid w:val="005F1580"/>
    <w:rsid w:val="005F3ED8"/>
    <w:rsid w:val="005F6B57"/>
    <w:rsid w:val="00621879"/>
    <w:rsid w:val="0063185E"/>
    <w:rsid w:val="00655B49"/>
    <w:rsid w:val="00681D83"/>
    <w:rsid w:val="006900C2"/>
    <w:rsid w:val="006A21EE"/>
    <w:rsid w:val="006B30A9"/>
    <w:rsid w:val="006C2E24"/>
    <w:rsid w:val="007008EE"/>
    <w:rsid w:val="0070267E"/>
    <w:rsid w:val="00703A0E"/>
    <w:rsid w:val="00706E32"/>
    <w:rsid w:val="007110BB"/>
    <w:rsid w:val="00720DF0"/>
    <w:rsid w:val="00740A48"/>
    <w:rsid w:val="007546AF"/>
    <w:rsid w:val="00765934"/>
    <w:rsid w:val="0077136B"/>
    <w:rsid w:val="007C35F7"/>
    <w:rsid w:val="007E373C"/>
    <w:rsid w:val="007F7DED"/>
    <w:rsid w:val="00836161"/>
    <w:rsid w:val="00840327"/>
    <w:rsid w:val="00892D08"/>
    <w:rsid w:val="00893791"/>
    <w:rsid w:val="008B56D3"/>
    <w:rsid w:val="008B6EC9"/>
    <w:rsid w:val="008B772F"/>
    <w:rsid w:val="008E5A6D"/>
    <w:rsid w:val="008F32DF"/>
    <w:rsid w:val="008F4D20"/>
    <w:rsid w:val="0091289F"/>
    <w:rsid w:val="009267C8"/>
    <w:rsid w:val="009359FD"/>
    <w:rsid w:val="00946CA3"/>
    <w:rsid w:val="0094757D"/>
    <w:rsid w:val="00951B25"/>
    <w:rsid w:val="00972F96"/>
    <w:rsid w:val="009737E4"/>
    <w:rsid w:val="00983B74"/>
    <w:rsid w:val="00990263"/>
    <w:rsid w:val="009A4CCC"/>
    <w:rsid w:val="009D1E80"/>
    <w:rsid w:val="009E4B94"/>
    <w:rsid w:val="00A007BE"/>
    <w:rsid w:val="00A91DA5"/>
    <w:rsid w:val="00AB4582"/>
    <w:rsid w:val="00AB584B"/>
    <w:rsid w:val="00AF1D02"/>
    <w:rsid w:val="00B00D92"/>
    <w:rsid w:val="00B0422A"/>
    <w:rsid w:val="00B04954"/>
    <w:rsid w:val="00B24E70"/>
    <w:rsid w:val="00B30BCC"/>
    <w:rsid w:val="00B4145D"/>
    <w:rsid w:val="00B5104D"/>
    <w:rsid w:val="00BB4255"/>
    <w:rsid w:val="00BB5610"/>
    <w:rsid w:val="00C208F9"/>
    <w:rsid w:val="00C357EF"/>
    <w:rsid w:val="00C92346"/>
    <w:rsid w:val="00CA0A7D"/>
    <w:rsid w:val="00CC6322"/>
    <w:rsid w:val="00D27D0E"/>
    <w:rsid w:val="00D32A91"/>
    <w:rsid w:val="00D3752F"/>
    <w:rsid w:val="00D53670"/>
    <w:rsid w:val="00D803BB"/>
    <w:rsid w:val="00D841AE"/>
    <w:rsid w:val="00D96141"/>
    <w:rsid w:val="00DA7C46"/>
    <w:rsid w:val="00DB31AF"/>
    <w:rsid w:val="00DC065E"/>
    <w:rsid w:val="00DC147A"/>
    <w:rsid w:val="00DC61BD"/>
    <w:rsid w:val="00DD1936"/>
    <w:rsid w:val="00DD5690"/>
    <w:rsid w:val="00DE2B28"/>
    <w:rsid w:val="00E53EE9"/>
    <w:rsid w:val="00EA3C16"/>
    <w:rsid w:val="00EB40AE"/>
    <w:rsid w:val="00EB6926"/>
    <w:rsid w:val="00ED6EC5"/>
    <w:rsid w:val="00F04788"/>
    <w:rsid w:val="00F233E7"/>
    <w:rsid w:val="00F31360"/>
    <w:rsid w:val="00F710A5"/>
    <w:rsid w:val="00F73354"/>
    <w:rsid w:val="00F85093"/>
    <w:rsid w:val="00FE2C9C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70D7D"/>
  <w15:docId w15:val="{08A861F6-25F4-47DA-B205-D367243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CE0"/>
    <w:rPr>
      <w:sz w:val="20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475D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475D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475D"/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475D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1"/>
    <w:qFormat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104D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21"/>
    <w:semiHidden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5104D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Skabel&#243;n%20-%20Corbel.dotm" TargetMode="External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Skabelón - Corbel</Template>
  <TotalTime>7</TotalTime>
  <Pages>3</Pages>
  <Words>663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Hentze Johannessen</dc:creator>
  <cp:lastModifiedBy>Helena Hentze Johannessen</cp:lastModifiedBy>
  <cp:revision>4</cp:revision>
  <cp:lastPrinted>2017-06-13T04:47:00Z</cp:lastPrinted>
  <dcterms:created xsi:type="dcterms:W3CDTF">2020-11-17T10:40:00Z</dcterms:created>
  <dcterms:modified xsi:type="dcterms:W3CDTF">2021-03-15T13:28:00Z</dcterms:modified>
</cp:coreProperties>
</file>