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885D" w14:textId="6233D979" w:rsidR="00CE7C4B" w:rsidRDefault="00CE7C4B" w:rsidP="00CE7C4B">
      <w:pPr>
        <w:pStyle w:val="Overskrift1"/>
      </w:pPr>
      <w:r>
        <w:t xml:space="preserve">Avmarkan av trygdartiltøkum á felagsøkjum </w:t>
      </w:r>
    </w:p>
    <w:p w14:paraId="7A2ADF1B" w14:textId="77777777" w:rsidR="00642E8F" w:rsidRPr="00642E8F" w:rsidRDefault="00642E8F" w:rsidP="00642E8F"/>
    <w:p w14:paraId="03108D5D" w14:textId="6BE48069" w:rsidR="00CE7C4B" w:rsidRPr="000110F1" w:rsidRDefault="00CE7C4B" w:rsidP="00CE7C4B">
      <w:pPr>
        <w:tabs>
          <w:tab w:val="left" w:pos="2307"/>
        </w:tabs>
        <w:rPr>
          <w:color w:val="FF0000"/>
        </w:rPr>
      </w:pPr>
      <w:proofErr w:type="spellStart"/>
      <w:r w:rsidRPr="000110F1">
        <w:rPr>
          <w:color w:val="FF0000"/>
        </w:rPr>
        <w:t>Eftirkanningarlisti</w:t>
      </w:r>
      <w:proofErr w:type="spellEnd"/>
      <w:r w:rsidRPr="000110F1">
        <w:rPr>
          <w:color w:val="FF0000"/>
        </w:rPr>
        <w:t xml:space="preserve"> við møguleika at tillaga til arbeiðstøkuna</w:t>
      </w:r>
      <w:r>
        <w:rPr>
          <w:color w:val="FF0000"/>
        </w:rPr>
        <w:t>.</w:t>
      </w:r>
    </w:p>
    <w:p w14:paraId="2D0BDEF6" w14:textId="77777777" w:rsidR="00CE7C4B" w:rsidRDefault="00CE7C4B" w:rsidP="00CE7C4B">
      <w:pPr>
        <w:tabs>
          <w:tab w:val="left" w:pos="2307"/>
        </w:tabs>
        <w:rPr>
          <w:color w:val="FF0000"/>
        </w:rPr>
      </w:pPr>
    </w:p>
    <w:p w14:paraId="3B75435C" w14:textId="77777777" w:rsidR="00CE7C4B" w:rsidRDefault="00CE7C4B" w:rsidP="00CE7C4B">
      <w:pPr>
        <w:tabs>
          <w:tab w:val="left" w:pos="2307"/>
        </w:tabs>
      </w:pPr>
      <w:r w:rsidRPr="000110F1">
        <w:rPr>
          <w:color w:val="FF0000"/>
        </w:rPr>
        <w:t xml:space="preserve">Tann </w:t>
      </w:r>
      <w:proofErr w:type="spellStart"/>
      <w:r w:rsidRPr="000110F1">
        <w:rPr>
          <w:color w:val="FF0000"/>
        </w:rPr>
        <w:t>prosjekterandi</w:t>
      </w:r>
      <w:proofErr w:type="spellEnd"/>
      <w:r w:rsidRPr="000110F1">
        <w:rPr>
          <w:color w:val="FF0000"/>
        </w:rPr>
        <w:t xml:space="preserve"> </w:t>
      </w:r>
      <w:proofErr w:type="spellStart"/>
      <w:r w:rsidRPr="000110F1">
        <w:rPr>
          <w:color w:val="FF0000"/>
        </w:rPr>
        <w:t>fyriheldur</w:t>
      </w:r>
      <w:proofErr w:type="spellEnd"/>
      <w:r w:rsidRPr="000110F1">
        <w:rPr>
          <w:color w:val="FF0000"/>
        </w:rPr>
        <w:t xml:space="preserve"> seg til punktini niðanfyri og leggur afturat punkt ella tekur burtur</w:t>
      </w:r>
      <w:r>
        <w:rPr>
          <w:color w:val="FF0000"/>
        </w:rPr>
        <w:t>/strikar yvir</w:t>
      </w:r>
      <w:r w:rsidRPr="000110F1">
        <w:rPr>
          <w:color w:val="FF0000"/>
        </w:rPr>
        <w:t xml:space="preserve"> óneyðug punkt. HTU samskiparin dagførir leypandi.</w:t>
      </w:r>
      <w:r w:rsidRPr="000110F1">
        <w:tab/>
      </w:r>
    </w:p>
    <w:p w14:paraId="1CA5EF8C" w14:textId="77777777" w:rsidR="00CE7C4B" w:rsidRPr="000110F1" w:rsidRDefault="00CE7C4B" w:rsidP="00CE7C4B">
      <w:pPr>
        <w:tabs>
          <w:tab w:val="left" w:pos="2307"/>
        </w:tabs>
      </w:pPr>
    </w:p>
    <w:tbl>
      <w:tblPr>
        <w:tblStyle w:val="Gittertabel5-mrk-farve3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3499"/>
        <w:gridCol w:w="470"/>
        <w:gridCol w:w="567"/>
        <w:gridCol w:w="456"/>
        <w:gridCol w:w="473"/>
        <w:gridCol w:w="510"/>
        <w:gridCol w:w="404"/>
        <w:gridCol w:w="425"/>
        <w:gridCol w:w="426"/>
        <w:gridCol w:w="708"/>
        <w:gridCol w:w="629"/>
      </w:tblGrid>
      <w:tr w:rsidR="00CE7C4B" w:rsidRPr="000110F1" w14:paraId="7B9692B3" w14:textId="77777777" w:rsidTr="00757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E3A08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499" w:type="dxa"/>
            <w:hideMark/>
          </w:tcPr>
          <w:p w14:paraId="4B915C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>Evni</w:t>
            </w:r>
          </w:p>
        </w:tc>
        <w:tc>
          <w:tcPr>
            <w:tcW w:w="2476" w:type="dxa"/>
            <w:gridSpan w:val="5"/>
          </w:tcPr>
          <w:p w14:paraId="2287A9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Ábyrgd</w:t>
            </w:r>
          </w:p>
        </w:tc>
        <w:tc>
          <w:tcPr>
            <w:tcW w:w="1255" w:type="dxa"/>
            <w:gridSpan w:val="3"/>
            <w:hideMark/>
          </w:tcPr>
          <w:p w14:paraId="498E46A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Uppgáva</w:t>
            </w:r>
          </w:p>
        </w:tc>
        <w:tc>
          <w:tcPr>
            <w:tcW w:w="1337" w:type="dxa"/>
            <w:gridSpan w:val="2"/>
            <w:hideMark/>
          </w:tcPr>
          <w:p w14:paraId="7238796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Tíðarskeið</w:t>
            </w:r>
          </w:p>
        </w:tc>
      </w:tr>
      <w:tr w:rsidR="00CE7C4B" w:rsidRPr="000110F1" w14:paraId="405D31CC" w14:textId="77777777" w:rsidTr="0075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86CA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499" w:type="dxa"/>
          </w:tcPr>
          <w:p w14:paraId="0002134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  <w:textDirection w:val="btLr"/>
          </w:tcPr>
          <w:p w14:paraId="6AAACB0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t xml:space="preserve">Byggiharri </w:t>
            </w:r>
          </w:p>
        </w:tc>
        <w:tc>
          <w:tcPr>
            <w:tcW w:w="567" w:type="dxa"/>
            <w:textDirection w:val="btLr"/>
          </w:tcPr>
          <w:p w14:paraId="353CDBB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ind w:left="113" w:right="6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w w:val="99"/>
              </w:rPr>
            </w:pPr>
            <w:r w:rsidRPr="000110F1">
              <w:rPr>
                <w:rFonts w:cs="Verdana"/>
                <w:spacing w:val="-1"/>
              </w:rPr>
              <w:t>Arbeiðstakari</w:t>
            </w:r>
          </w:p>
        </w:tc>
        <w:tc>
          <w:tcPr>
            <w:tcW w:w="456" w:type="dxa"/>
            <w:textDirection w:val="btLr"/>
          </w:tcPr>
          <w:p w14:paraId="7AC6A87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6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</w:rPr>
              <w:t>Arbeiðstakari</w:t>
            </w:r>
          </w:p>
        </w:tc>
        <w:tc>
          <w:tcPr>
            <w:tcW w:w="473" w:type="dxa"/>
            <w:textDirection w:val="btLr"/>
          </w:tcPr>
          <w:p w14:paraId="3239D00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ind w:left="113" w:righ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pacing w:val="-1"/>
              </w:rPr>
            </w:pPr>
            <w:r w:rsidRPr="000110F1">
              <w:rPr>
                <w:rFonts w:cs="Verdana"/>
                <w:spacing w:val="-1"/>
              </w:rPr>
              <w:t>Arbeiðstakari</w:t>
            </w:r>
          </w:p>
        </w:tc>
        <w:tc>
          <w:tcPr>
            <w:tcW w:w="510" w:type="dxa"/>
            <w:textDirection w:val="btLr"/>
          </w:tcPr>
          <w:p w14:paraId="6EEE34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</w:rPr>
              <w:t>Arbeiðstakari</w:t>
            </w:r>
          </w:p>
        </w:tc>
        <w:tc>
          <w:tcPr>
            <w:tcW w:w="404" w:type="dxa"/>
            <w:textDirection w:val="btLr"/>
          </w:tcPr>
          <w:p w14:paraId="4353519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</w:rPr>
              <w:t>Fáa til vega</w:t>
            </w:r>
          </w:p>
        </w:tc>
        <w:tc>
          <w:tcPr>
            <w:tcW w:w="425" w:type="dxa"/>
            <w:textDirection w:val="btLr"/>
          </w:tcPr>
          <w:p w14:paraId="6E6E329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</w:rPr>
              <w:t>V</w:t>
            </w:r>
            <w:r w:rsidRPr="000110F1">
              <w:rPr>
                <w:rFonts w:cs="Verdana"/>
                <w:spacing w:val="1"/>
              </w:rPr>
              <w:t>iðlíkahald</w:t>
            </w:r>
          </w:p>
        </w:tc>
        <w:tc>
          <w:tcPr>
            <w:tcW w:w="426" w:type="dxa"/>
            <w:textDirection w:val="btLr"/>
          </w:tcPr>
          <w:p w14:paraId="1498E80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6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</w:rPr>
              <w:t>NIðurtøka</w:t>
            </w:r>
            <w:proofErr w:type="spellEnd"/>
            <w:r w:rsidRPr="000110F1">
              <w:rPr>
                <w:rFonts w:cs="Verdana"/>
              </w:rPr>
              <w:t xml:space="preserve"> </w:t>
            </w:r>
          </w:p>
        </w:tc>
        <w:tc>
          <w:tcPr>
            <w:tcW w:w="708" w:type="dxa"/>
            <w:hideMark/>
          </w:tcPr>
          <w:p w14:paraId="4909847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</w:rPr>
              <w:t>Frá</w:t>
            </w:r>
          </w:p>
        </w:tc>
        <w:tc>
          <w:tcPr>
            <w:tcW w:w="629" w:type="dxa"/>
            <w:hideMark/>
          </w:tcPr>
          <w:p w14:paraId="0D2ADC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</w:rPr>
              <w:t>T</w:t>
            </w:r>
            <w:r w:rsidRPr="000110F1">
              <w:rPr>
                <w:rFonts w:cs="Verdana"/>
                <w:spacing w:val="1"/>
              </w:rPr>
              <w:t>i</w:t>
            </w:r>
            <w:r w:rsidRPr="000110F1">
              <w:rPr>
                <w:rFonts w:cs="Verdana"/>
              </w:rPr>
              <w:t>l</w:t>
            </w:r>
          </w:p>
        </w:tc>
      </w:tr>
      <w:tr w:rsidR="00CE7C4B" w:rsidRPr="000110F1" w14:paraId="71100DB1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24C27A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</w:pPr>
            <w:r w:rsidRPr="00F575AE">
              <w:rPr>
                <w:rFonts w:cs="Verdana"/>
                <w:color w:val="auto"/>
                <w:position w:val="-1"/>
              </w:rPr>
              <w:t>A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E9991D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b/>
                <w:bCs/>
                <w:position w:val="-1"/>
              </w:rPr>
              <w:t>Innleggingar í byggiplássið:</w:t>
            </w:r>
          </w:p>
        </w:tc>
        <w:tc>
          <w:tcPr>
            <w:tcW w:w="470" w:type="dxa"/>
          </w:tcPr>
          <w:p w14:paraId="747C1DE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894D18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0363B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BA5A27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3C560E3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C6B1D4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450195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FE82C6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8FCBF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341741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4AB6F12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FEA2FF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2640044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pacing w:val="1"/>
                <w:position w:val="-1"/>
              </w:rPr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E</w:t>
            </w:r>
            <w:r w:rsidRPr="000110F1">
              <w:rPr>
                <w:rFonts w:cs="Verdana"/>
                <w:spacing w:val="1"/>
                <w:position w:val="-1"/>
              </w:rPr>
              <w:t>l-t</w:t>
            </w:r>
            <w:r w:rsidRPr="000110F1">
              <w:rPr>
                <w:rFonts w:cs="Verdana"/>
                <w:position w:val="-1"/>
              </w:rPr>
              <w:t>a</w:t>
            </w:r>
            <w:r w:rsidRPr="000110F1">
              <w:rPr>
                <w:rFonts w:cs="Verdana"/>
                <w:spacing w:val="-1"/>
                <w:position w:val="-1"/>
              </w:rPr>
              <w:t>v</w:t>
            </w:r>
            <w:r w:rsidRPr="000110F1">
              <w:rPr>
                <w:rFonts w:cs="Verdana"/>
                <w:spacing w:val="1"/>
                <w:position w:val="-1"/>
              </w:rPr>
              <w:t>lur</w:t>
            </w:r>
            <w:proofErr w:type="spellEnd"/>
            <w:r w:rsidRPr="000110F1">
              <w:rPr>
                <w:rFonts w:cs="Verdana"/>
                <w:spacing w:val="1"/>
                <w:position w:val="-1"/>
              </w:rPr>
              <w:t xml:space="preserve"> o</w:t>
            </w:r>
            <w:r w:rsidRPr="000110F1">
              <w:rPr>
                <w:rFonts w:cs="Verdana"/>
                <w:position w:val="-1"/>
              </w:rPr>
              <w:t>g</w:t>
            </w:r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  <w:r w:rsidRPr="000110F1">
              <w:rPr>
                <w:rFonts w:cs="Verdana"/>
                <w:spacing w:val="1"/>
                <w:position w:val="-1"/>
              </w:rPr>
              <w:t>veitan</w:t>
            </w:r>
            <w:r w:rsidRPr="000110F1">
              <w:rPr>
                <w:rFonts w:cs="Verdana"/>
                <w:position w:val="-1"/>
              </w:rPr>
              <w:t>,</w:t>
            </w:r>
            <w:r w:rsidRPr="000110F1">
              <w:rPr>
                <w:rFonts w:cs="Verdana"/>
                <w:spacing w:val="-2"/>
                <w:position w:val="-1"/>
              </w:rPr>
              <w:t xml:space="preserve"> trygging móti veðri og tjóvarí.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0F206C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5FFB67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AB0E8A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FD96D4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341781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1A8A84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0E4B8B4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32BB99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F7C1E5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17A5B25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990BCA1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74DEDD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3AAED7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</w:rPr>
              <w:t xml:space="preserve">Tryggja káplar til </w:t>
            </w:r>
            <w:proofErr w:type="spellStart"/>
            <w:r w:rsidRPr="000110F1">
              <w:rPr>
                <w:rFonts w:cs="Verdana"/>
                <w:spacing w:val="-1"/>
              </w:rPr>
              <w:t>høvuðs</w:t>
            </w:r>
            <w:proofErr w:type="spellEnd"/>
            <w:r w:rsidRPr="000110F1">
              <w:rPr>
                <w:rFonts w:cs="Verdana"/>
                <w:spacing w:val="-1"/>
              </w:rPr>
              <w:t xml:space="preserve">- og </w:t>
            </w:r>
            <w:proofErr w:type="spellStart"/>
            <w:r w:rsidRPr="000110F1">
              <w:rPr>
                <w:rFonts w:cs="Verdana"/>
                <w:spacing w:val="-1"/>
              </w:rPr>
              <w:t>undirtalvur</w:t>
            </w:r>
            <w:proofErr w:type="spellEnd"/>
            <w:r w:rsidRPr="000110F1">
              <w:rPr>
                <w:rFonts w:cs="Verdana"/>
                <w:spacing w:val="-1"/>
              </w:rPr>
              <w:t xml:space="preserve"> (</w:t>
            </w:r>
            <w:proofErr w:type="spellStart"/>
            <w:r w:rsidRPr="000110F1">
              <w:rPr>
                <w:rFonts w:cs="Verdana"/>
                <w:spacing w:val="-1"/>
              </w:rPr>
              <w:t>niðurgrava</w:t>
            </w:r>
            <w:proofErr w:type="spellEnd"/>
            <w:r w:rsidRPr="000110F1">
              <w:rPr>
                <w:rFonts w:cs="Verdana"/>
                <w:spacing w:val="-1"/>
              </w:rPr>
              <w:t xml:space="preserve">, </w:t>
            </w:r>
            <w:proofErr w:type="spellStart"/>
            <w:r w:rsidRPr="000110F1">
              <w:rPr>
                <w:rFonts w:cs="Verdana"/>
                <w:spacing w:val="-1"/>
              </w:rPr>
              <w:t>rørføring</w:t>
            </w:r>
            <w:proofErr w:type="spellEnd"/>
            <w:r w:rsidRPr="000110F1">
              <w:rPr>
                <w:rFonts w:cs="Verdana"/>
                <w:spacing w:val="-1"/>
              </w:rPr>
              <w:t xml:space="preserve">, hongd uppi ella </w:t>
            </w:r>
            <w:proofErr w:type="spellStart"/>
            <w:r w:rsidRPr="000110F1">
              <w:rPr>
                <w:rFonts w:cs="Verdana"/>
                <w:spacing w:val="-1"/>
              </w:rPr>
              <w:t>líkn</w:t>
            </w:r>
            <w:proofErr w:type="spellEnd"/>
            <w:r w:rsidRPr="000110F1">
              <w:rPr>
                <w:rFonts w:cs="Verdana"/>
                <w:spacing w:val="-1"/>
              </w:rPr>
              <w:t>.)</w:t>
            </w:r>
          </w:p>
        </w:tc>
        <w:tc>
          <w:tcPr>
            <w:tcW w:w="470" w:type="dxa"/>
          </w:tcPr>
          <w:p w14:paraId="3F6487D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BCBB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796070B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3D0B62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78E9E83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07F4AB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E6257A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DCA51B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5AE2A4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599D51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75641DA6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0A14E3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6741A89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Eftirlit av innleggingum á byggiplássinum 3. hvønn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mánaða</w:t>
            </w:r>
            <w:proofErr w:type="spellEnd"/>
          </w:p>
        </w:tc>
        <w:tc>
          <w:tcPr>
            <w:tcW w:w="470" w:type="dxa"/>
            <w:shd w:val="clear" w:color="auto" w:fill="E6EFF3" w:themeFill="accent3" w:themeFillTint="33"/>
          </w:tcPr>
          <w:p w14:paraId="5CEE375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39CE20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33C2DB0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555931F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9DDF6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34CCB3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41D200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C6269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67A60E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0FE593C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82046CC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CD2650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E79F9B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>Vatn frá byggingini</w:t>
            </w:r>
          </w:p>
        </w:tc>
        <w:tc>
          <w:tcPr>
            <w:tcW w:w="470" w:type="dxa"/>
          </w:tcPr>
          <w:p w14:paraId="386E6C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F4078D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76995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58A8435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A2C2F9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C2A2BD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8E0A03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C70026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019E74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2CC9E34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138BE55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948E88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hideMark/>
          </w:tcPr>
          <w:p w14:paraId="2D0E97B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pacing w:val="-1"/>
                <w:position w:val="-1"/>
              </w:rPr>
            </w:pPr>
            <w:r w:rsidRPr="000110F1">
              <w:rPr>
                <w:rFonts w:cs="Verdana"/>
                <w:spacing w:val="-1"/>
                <w:position w:val="-1"/>
              </w:rPr>
              <w:t xml:space="preserve">Vatnveiting til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byggiplássskúrar</w:t>
            </w:r>
            <w:proofErr w:type="spellEnd"/>
          </w:p>
        </w:tc>
        <w:tc>
          <w:tcPr>
            <w:tcW w:w="470" w:type="dxa"/>
            <w:shd w:val="clear" w:color="auto" w:fill="E6EFF3" w:themeFill="accent3" w:themeFillTint="33"/>
          </w:tcPr>
          <w:p w14:paraId="23DFBC5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59496CE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70E3100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51EB25B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45131F2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99FA33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C4552B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A83193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26BFC1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3B220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4432132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8E9BCA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6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9F642A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Frosttrygging</w:t>
            </w:r>
            <w:proofErr w:type="spellEnd"/>
            <w:r w:rsidRPr="000110F1">
              <w:rPr>
                <w:rFonts w:cs="Verdana"/>
                <w:position w:val="-1"/>
              </w:rPr>
              <w:t xml:space="preserve"> av vatnveiting</w:t>
            </w:r>
          </w:p>
        </w:tc>
        <w:tc>
          <w:tcPr>
            <w:tcW w:w="470" w:type="dxa"/>
          </w:tcPr>
          <w:p w14:paraId="3767FCA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B5543E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011BB51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EFEEC9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34C7A11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97BF03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2BA818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807BB4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BA7BB0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2CBFC70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18989AA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E5D6A3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7</w:t>
            </w:r>
          </w:p>
        </w:tc>
        <w:tc>
          <w:tcPr>
            <w:tcW w:w="3499" w:type="dxa"/>
            <w:hideMark/>
          </w:tcPr>
          <w:p w14:paraId="50C0546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>Frárenning frá byggipláss skúrum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7D7416B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998560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1428310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4ED395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7BBCFAF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BF3EEE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821F23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955BB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90B40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FAE30F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D9B7E76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171608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8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65917B9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Neyðtelefon</w:t>
            </w:r>
          </w:p>
        </w:tc>
        <w:tc>
          <w:tcPr>
            <w:tcW w:w="470" w:type="dxa"/>
          </w:tcPr>
          <w:p w14:paraId="193FAB4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A9963B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2993E0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91BCAA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2A3A8C0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31A280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D7E85A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9DB6F0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24035D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45D62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65D9428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14F65A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9</w:t>
            </w:r>
          </w:p>
        </w:tc>
        <w:tc>
          <w:tcPr>
            <w:tcW w:w="3499" w:type="dxa"/>
            <w:hideMark/>
          </w:tcPr>
          <w:p w14:paraId="5DFADFE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Ljós uttandura, </w:t>
            </w:r>
            <w:r>
              <w:rPr>
                <w:rFonts w:cs="Verdana"/>
                <w:position w:val="-1"/>
              </w:rPr>
              <w:t>k</w:t>
            </w:r>
            <w:r w:rsidRPr="000110F1">
              <w:rPr>
                <w:rFonts w:cs="Verdana"/>
                <w:position w:val="-1"/>
              </w:rPr>
              <w:t>unningarljós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7C6D6C6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0CE4808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3523EEC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3E8CD89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3C5DA91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02DA75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279540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2398620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7F5CB8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1B8E1F9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3FB82F4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F0988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0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6BD55BC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Ljós innandura, </w:t>
            </w:r>
            <w:r>
              <w:rPr>
                <w:rFonts w:cs="Verdana"/>
                <w:position w:val="-1"/>
              </w:rPr>
              <w:t>k</w:t>
            </w:r>
            <w:r w:rsidRPr="000110F1">
              <w:rPr>
                <w:rFonts w:cs="Verdana"/>
                <w:position w:val="-1"/>
              </w:rPr>
              <w:t>unningarljós</w:t>
            </w:r>
          </w:p>
        </w:tc>
        <w:tc>
          <w:tcPr>
            <w:tcW w:w="470" w:type="dxa"/>
          </w:tcPr>
          <w:p w14:paraId="732FEAE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530CD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D1F554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616D3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4AB0F7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17CD9C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DBAFB0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293C6E8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E68A2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5F26865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584C4D64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DBA6F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cs="Verdana"/>
                <w:spacing w:val="1"/>
              </w:rPr>
            </w:pPr>
            <w:r>
              <w:rPr>
                <w:rFonts w:cs="Verdana"/>
                <w:spacing w:val="1"/>
              </w:rPr>
              <w:t>11</w:t>
            </w:r>
          </w:p>
        </w:tc>
        <w:tc>
          <w:tcPr>
            <w:tcW w:w="3499" w:type="dxa"/>
          </w:tcPr>
          <w:p w14:paraId="7FA0B0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position w:val="-1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529026D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7F2EE0D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474970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7D302B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051C2D8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50A6D7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C16C35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050377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106CDB2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B20118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28BBE784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241D2C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B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23F70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b/>
                <w:bCs/>
                <w:position w:val="-1"/>
              </w:rPr>
              <w:t>Ferðsluøki</w:t>
            </w:r>
            <w:proofErr w:type="spellEnd"/>
            <w:r w:rsidRPr="000110F1">
              <w:rPr>
                <w:rFonts w:cs="Verdana"/>
                <w:b/>
                <w:bCs/>
                <w:position w:val="-1"/>
              </w:rPr>
              <w:t xml:space="preserve"> uttandura:</w:t>
            </w:r>
          </w:p>
        </w:tc>
        <w:tc>
          <w:tcPr>
            <w:tcW w:w="470" w:type="dxa"/>
          </w:tcPr>
          <w:p w14:paraId="46BBCF6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E1000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36E397D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5443DBC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A52691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697238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F3AA90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873CA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D3C243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746F89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4618A9C6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BAD75F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589260D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Felagsvegir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á byggiplássinum</w:t>
            </w:r>
            <w:r w:rsidRPr="000110F1">
              <w:rPr>
                <w:rFonts w:cs="Verdana"/>
                <w:spacing w:val="-6"/>
                <w:position w:val="-1"/>
              </w:rPr>
              <w:t xml:space="preserve"> </w:t>
            </w:r>
            <w:r w:rsidRPr="000110F1">
              <w:rPr>
                <w:rFonts w:cs="Verdana"/>
                <w:position w:val="-1"/>
              </w:rPr>
              <w:t>(</w:t>
            </w:r>
            <w:r w:rsidRPr="000110F1">
              <w:rPr>
                <w:rFonts w:cs="Verdana"/>
                <w:spacing w:val="-1"/>
                <w:position w:val="-1"/>
              </w:rPr>
              <w:t>koyrandi</w:t>
            </w:r>
            <w:r w:rsidRPr="000110F1">
              <w:rPr>
                <w:rFonts w:cs="Verdana"/>
                <w:position w:val="-1"/>
              </w:rPr>
              <w:t>)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29ACE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07F505B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5DE955E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5B90C17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B5AE5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91974C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0A10C4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D608C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BEAD36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6ABBEA4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1F69557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B35D8F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1BD0380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Felagsvegir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á byggiplássinum (gangandi)</w:t>
            </w:r>
          </w:p>
        </w:tc>
        <w:tc>
          <w:tcPr>
            <w:tcW w:w="470" w:type="dxa"/>
          </w:tcPr>
          <w:p w14:paraId="1E01E0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911293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326602B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E82C5A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9E560B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FBC76D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C28FE6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BB5D5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9D7B52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034C41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1D636F4B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6FF73D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310CF5C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>Verja millum koyrandi og gangandi ferðsl</w:t>
            </w:r>
            <w:r w:rsidRPr="000110F1">
              <w:rPr>
                <w:rFonts w:cs="Verdana"/>
                <w:position w:val="-1"/>
              </w:rPr>
              <w:t>u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593C820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0154C74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C6E5B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0A783D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578F7E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CCC1F1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DD2A62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53D015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4069DC1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82C7A7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1CD23E2D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AB142F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D63232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Trappur og </w:t>
            </w:r>
            <w:proofErr w:type="spellStart"/>
            <w:r w:rsidRPr="000110F1">
              <w:rPr>
                <w:rFonts w:cs="Verdana"/>
                <w:position w:val="-1"/>
              </w:rPr>
              <w:t>gangibrýr</w:t>
            </w:r>
            <w:proofErr w:type="spellEnd"/>
          </w:p>
        </w:tc>
        <w:tc>
          <w:tcPr>
            <w:tcW w:w="470" w:type="dxa"/>
          </w:tcPr>
          <w:p w14:paraId="6F492B3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50BF42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6A39E3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DF8A5F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703478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3DCB1C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49C28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5CBC71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5A0B2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0FE74C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C7CB0A9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8A7F5F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lastRenderedPageBreak/>
              <w:t>5</w:t>
            </w:r>
          </w:p>
        </w:tc>
        <w:tc>
          <w:tcPr>
            <w:tcW w:w="3499" w:type="dxa"/>
            <w:hideMark/>
          </w:tcPr>
          <w:p w14:paraId="6E934E8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</w:rPr>
              <w:t>Reinhald</w:t>
            </w:r>
            <w:proofErr w:type="spellEnd"/>
            <w:r w:rsidRPr="000110F1">
              <w:rPr>
                <w:rFonts w:cs="Verdana"/>
              </w:rPr>
              <w:t xml:space="preserve"> av </w:t>
            </w:r>
            <w:proofErr w:type="spellStart"/>
            <w:r w:rsidRPr="000110F1">
              <w:rPr>
                <w:rFonts w:cs="Verdana"/>
              </w:rPr>
              <w:t>ferðsluøkjum</w:t>
            </w:r>
            <w:proofErr w:type="spellEnd"/>
            <w:r w:rsidRPr="000110F1">
              <w:rPr>
                <w:rFonts w:cs="Verdana"/>
              </w:rPr>
              <w:t>,</w:t>
            </w:r>
            <w:r w:rsidRPr="000110F1">
              <w:rPr>
                <w:rFonts w:cs="Verdana"/>
                <w:spacing w:val="-4"/>
              </w:rPr>
              <w:t xml:space="preserve"> kavarudding og salting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439914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4F8715A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0C567EB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D48CEA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1D2DE7F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529BBA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D10372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221A6D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009883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48BBEC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698498D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692339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6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1D0F20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>Forðan fyri dusti á koyrivegum</w:t>
            </w:r>
          </w:p>
        </w:tc>
        <w:tc>
          <w:tcPr>
            <w:tcW w:w="470" w:type="dxa"/>
          </w:tcPr>
          <w:p w14:paraId="37E0F04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B6E74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76854D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88BCF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169294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046229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DA8F3D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59F267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592A4D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25CA227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21BC547B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B4A93C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7</w:t>
            </w:r>
          </w:p>
        </w:tc>
        <w:tc>
          <w:tcPr>
            <w:tcW w:w="3499" w:type="dxa"/>
            <w:hideMark/>
          </w:tcPr>
          <w:p w14:paraId="6713B57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Innrættan av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goymsluplássi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til tilfar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7A25B2A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344A1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AEA8DE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351E01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170E5C5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CF895B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0793BAB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96DB06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016322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E8F7D0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E1F357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101AB7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8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81C5B6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102" w:right="3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</w:rPr>
              <w:t>Reinhald</w:t>
            </w:r>
            <w:proofErr w:type="spellEnd"/>
            <w:r w:rsidRPr="000110F1">
              <w:rPr>
                <w:rFonts w:cs="Verdana"/>
              </w:rPr>
              <w:t xml:space="preserve"> av </w:t>
            </w:r>
            <w:proofErr w:type="spellStart"/>
            <w:r w:rsidRPr="000110F1">
              <w:rPr>
                <w:rFonts w:cs="Verdana"/>
              </w:rPr>
              <w:t>goymsluplássum</w:t>
            </w:r>
            <w:proofErr w:type="spellEnd"/>
            <w:r w:rsidRPr="000110F1">
              <w:rPr>
                <w:rFonts w:cs="Verdana"/>
              </w:rPr>
              <w:t xml:space="preserve">, kavarudding og salting </w:t>
            </w:r>
          </w:p>
        </w:tc>
        <w:tc>
          <w:tcPr>
            <w:tcW w:w="470" w:type="dxa"/>
          </w:tcPr>
          <w:p w14:paraId="02EAA64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FAC0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74C3305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F238A6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1181357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4ECB19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765601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7235C3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294B2D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D9DE9C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10846B73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E51ECF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9</w:t>
            </w:r>
          </w:p>
        </w:tc>
        <w:tc>
          <w:tcPr>
            <w:tcW w:w="3499" w:type="dxa"/>
            <w:hideMark/>
          </w:tcPr>
          <w:p w14:paraId="67FCB37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</w:rPr>
              <w:t>Reinhald</w:t>
            </w:r>
            <w:proofErr w:type="spellEnd"/>
            <w:r w:rsidRPr="000110F1">
              <w:rPr>
                <w:rFonts w:cs="Verdana"/>
              </w:rPr>
              <w:t xml:space="preserve"> av koyrivegum millum almennan veg og byggipláss, kavarudding og salting</w:t>
            </w:r>
            <w:r>
              <w:rPr>
                <w:rFonts w:cs="Verdana"/>
              </w:rPr>
              <w:t>/sand</w:t>
            </w:r>
            <w:r w:rsidRPr="000110F1">
              <w:rPr>
                <w:rFonts w:cs="Verdana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647EDA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71A308A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1690B1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7FA82B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7075868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7B730B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9D52C4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20FADE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E8F4D2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4A8FFA5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3EA38A84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31ACDF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0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765BE5C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Hegna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inni byggipláss</w:t>
            </w:r>
          </w:p>
        </w:tc>
        <w:tc>
          <w:tcPr>
            <w:tcW w:w="470" w:type="dxa"/>
          </w:tcPr>
          <w:p w14:paraId="3E8BD35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537CA2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8525B2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A80017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BC44C2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4AB4B6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A78FF0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EDC30A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043DF6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6DE064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F05F4E9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305B0C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2C5AF54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Par</w:t>
            </w:r>
            <w:r w:rsidRPr="000110F1">
              <w:rPr>
                <w:rFonts w:cs="Verdana"/>
                <w:spacing w:val="-1"/>
                <w:position w:val="-1"/>
              </w:rPr>
              <w:t>k</w:t>
            </w:r>
            <w:r w:rsidRPr="000110F1">
              <w:rPr>
                <w:rFonts w:cs="Verdana"/>
                <w:spacing w:val="1"/>
                <w:position w:val="-1"/>
              </w:rPr>
              <w:t>e</w:t>
            </w:r>
            <w:r w:rsidRPr="000110F1">
              <w:rPr>
                <w:rFonts w:cs="Verdana"/>
                <w:position w:val="-1"/>
              </w:rPr>
              <w:t>r</w:t>
            </w:r>
            <w:r w:rsidRPr="000110F1">
              <w:rPr>
                <w:rFonts w:cs="Verdana"/>
                <w:spacing w:val="1"/>
                <w:position w:val="-1"/>
              </w:rPr>
              <w:t>i</w:t>
            </w:r>
            <w:r w:rsidRPr="000110F1">
              <w:rPr>
                <w:rFonts w:cs="Verdana"/>
                <w:spacing w:val="-1"/>
                <w:position w:val="-1"/>
              </w:rPr>
              <w:t>n</w:t>
            </w:r>
            <w:r w:rsidRPr="000110F1">
              <w:rPr>
                <w:rFonts w:cs="Verdana"/>
                <w:position w:val="-1"/>
              </w:rPr>
              <w:t>g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3880160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4DA131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5D1A24B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EFEE9B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4586FD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FC74F9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C452E7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513961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B72DA6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031BBF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71E0BAC1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2916F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006AA2D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</w:rPr>
              <w:t>Reinhald</w:t>
            </w:r>
            <w:proofErr w:type="spellEnd"/>
            <w:r w:rsidRPr="000110F1">
              <w:rPr>
                <w:rFonts w:cs="Verdana"/>
              </w:rPr>
              <w:t xml:space="preserve"> av </w:t>
            </w:r>
            <w:proofErr w:type="spellStart"/>
            <w:r w:rsidRPr="000110F1">
              <w:rPr>
                <w:rFonts w:cs="Verdana"/>
              </w:rPr>
              <w:t>parkeringarøkjum</w:t>
            </w:r>
            <w:proofErr w:type="spellEnd"/>
            <w:r w:rsidRPr="000110F1">
              <w:rPr>
                <w:rFonts w:cs="Verdana"/>
              </w:rPr>
              <w:t xml:space="preserve">, kavarudding, salting og </w:t>
            </w:r>
            <w:proofErr w:type="spellStart"/>
            <w:r w:rsidRPr="000110F1">
              <w:rPr>
                <w:rFonts w:cs="Verdana"/>
              </w:rPr>
              <w:t>sandgrús</w:t>
            </w:r>
            <w:proofErr w:type="spellEnd"/>
            <w:r w:rsidRPr="000110F1">
              <w:rPr>
                <w:rFonts w:cs="Verdana"/>
              </w:rPr>
              <w:t>.</w:t>
            </w:r>
          </w:p>
        </w:tc>
        <w:tc>
          <w:tcPr>
            <w:tcW w:w="470" w:type="dxa"/>
          </w:tcPr>
          <w:p w14:paraId="15F530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A45F8A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961F16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6D76077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408D89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269DE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28E0AF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E48A9E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4AC12C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85A78F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B3C3A24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69827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cs="Verdana"/>
                <w:spacing w:val="1"/>
              </w:rPr>
            </w:pPr>
            <w:r>
              <w:rPr>
                <w:rFonts w:cs="Verdana"/>
                <w:spacing w:val="1"/>
              </w:rPr>
              <w:t>13</w:t>
            </w:r>
          </w:p>
        </w:tc>
        <w:tc>
          <w:tcPr>
            <w:tcW w:w="3499" w:type="dxa"/>
          </w:tcPr>
          <w:p w14:paraId="4BBDD42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4"/>
              <w:ind w:left="102" w:righ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4C80073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6A10A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B0DEB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011709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6818FC7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19A304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33B05D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A5BA7B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93F55C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DC9A14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065E216F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08F56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</w:pPr>
            <w:r w:rsidRPr="00F575AE">
              <w:rPr>
                <w:rFonts w:cs="Verdana"/>
                <w:color w:val="auto"/>
                <w:position w:val="-1"/>
              </w:rPr>
              <w:t>C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66060EB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b/>
                <w:bCs/>
                <w:position w:val="-1"/>
              </w:rPr>
              <w:t>Ferðsluøki</w:t>
            </w:r>
            <w:proofErr w:type="spellEnd"/>
            <w:r w:rsidRPr="000110F1">
              <w:rPr>
                <w:rFonts w:cs="Verdana"/>
                <w:b/>
                <w:bCs/>
                <w:position w:val="-1"/>
              </w:rPr>
              <w:t xml:space="preserve"> innandura:</w:t>
            </w:r>
          </w:p>
        </w:tc>
        <w:tc>
          <w:tcPr>
            <w:tcW w:w="470" w:type="dxa"/>
          </w:tcPr>
          <w:p w14:paraId="116EABA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DBB786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7C07391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3C255B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023EBB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D161F4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4BA93D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4C5F45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93AD27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0AA0A6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45A72BA8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43557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6D5D0CA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Fyribilstrappur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og –stiga</w:t>
            </w:r>
            <w:r w:rsidRPr="000110F1">
              <w:rPr>
                <w:rFonts w:cs="Verdana"/>
                <w:spacing w:val="-2"/>
                <w:position w:val="-1"/>
              </w:rPr>
              <w:t>r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5BAE67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0E292D7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5CC10E5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54FBB4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0ECF876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A8B402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B2822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2DC18E8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584AF3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E4204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0F130A1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942A8D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D55288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Reinhald</w:t>
            </w:r>
            <w:proofErr w:type="spellEnd"/>
            <w:r w:rsidRPr="000110F1">
              <w:rPr>
                <w:rFonts w:cs="Verdana"/>
                <w:position w:val="-1"/>
              </w:rPr>
              <w:t xml:space="preserve"> av </w:t>
            </w:r>
            <w:proofErr w:type="spellStart"/>
            <w:r w:rsidRPr="000110F1">
              <w:rPr>
                <w:rFonts w:cs="Verdana"/>
                <w:position w:val="-1"/>
              </w:rPr>
              <w:t>ferðsluøkjum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56FFF7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4CA391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4CFC198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E6BBCB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633713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E8A9EB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6F7057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D99177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52638C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465BF5C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83801B4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FE3800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65B484A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Dustsúgva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ferðsluøki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5953011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05ECA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F79E2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1EADFA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A92573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B29B61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A3AB47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92B2B7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182EC74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559FA2D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86C9D6A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7A635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E52D09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Breiða á gólv </w:t>
            </w:r>
          </w:p>
        </w:tc>
        <w:tc>
          <w:tcPr>
            <w:tcW w:w="470" w:type="dxa"/>
          </w:tcPr>
          <w:p w14:paraId="5A1846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067F22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EC0F23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B192F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04118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C45560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B03706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DFB86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568309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91CFEE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07A164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9DFEB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hideMark/>
          </w:tcPr>
          <w:p w14:paraId="0E4B77D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Breiða á varandi trappur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040ADA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4C5284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14B33D5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3B44CBA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944D2F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05DB0F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55A8A6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D7D9F9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760207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DCA99C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2BDE75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6B5511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6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4F410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Forðan fyri støvi við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luftreinsarum</w:t>
            </w:r>
            <w:proofErr w:type="spellEnd"/>
          </w:p>
        </w:tc>
        <w:tc>
          <w:tcPr>
            <w:tcW w:w="470" w:type="dxa"/>
          </w:tcPr>
          <w:p w14:paraId="123C47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D83429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F9E925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161EF2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51F635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032A35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1B258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1EC34C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DB04A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4F322B8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43571FE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5FC42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3499" w:type="dxa"/>
          </w:tcPr>
          <w:p w14:paraId="26F4C8B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pacing w:val="-1"/>
                <w:position w:val="-1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17C4BEF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71DEE33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0EBECA5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865F32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0A2D0C5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D3E0BE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05CDCD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590F84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590886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44CE2A3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BB1EFDD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162EF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D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B7B53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b/>
                <w:bCs/>
                <w:spacing w:val="-1"/>
                <w:position w:val="-1"/>
              </w:rPr>
              <w:t xml:space="preserve">Skúrar  og </w:t>
            </w:r>
            <w:proofErr w:type="spellStart"/>
            <w:r w:rsidRPr="000110F1">
              <w:rPr>
                <w:rFonts w:cs="Verdana"/>
                <w:b/>
                <w:bCs/>
                <w:spacing w:val="-1"/>
                <w:position w:val="-1"/>
              </w:rPr>
              <w:t>lagurstað</w:t>
            </w:r>
            <w:proofErr w:type="spellEnd"/>
            <w:r w:rsidRPr="000110F1">
              <w:rPr>
                <w:rFonts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14:paraId="552DB95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62C3CE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7A2A801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4B81592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3C4558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B63D67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02795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9B1969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CEB524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AC17BA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1370365C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44BD9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0CEA03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Staðseta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skúrar. Fáa til vega skúrar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88CC7A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BD4647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3E1E899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34920CD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6203BF3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4CC824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4AE554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F095D5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054E3AB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252EE76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0B8028C7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2E2160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673E3A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Trappur og </w:t>
            </w:r>
            <w:proofErr w:type="spellStart"/>
            <w:r w:rsidRPr="000110F1">
              <w:rPr>
                <w:rFonts w:cs="Verdana"/>
                <w:position w:val="-1"/>
              </w:rPr>
              <w:t>trappupallar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til skúrar</w:t>
            </w:r>
          </w:p>
        </w:tc>
        <w:tc>
          <w:tcPr>
            <w:tcW w:w="470" w:type="dxa"/>
          </w:tcPr>
          <w:p w14:paraId="66F0969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6CD14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74A81F7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0CCC70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7AFBBEB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6D1543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798B00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7A6B6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1A29D3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676ED7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287E3C79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EA8FF2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4451897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Skrivstovuskúrur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til byggiharra og byggileiðslu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71324E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047A50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637EC2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10FB69A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1810125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B9D619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FB49AB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EA1452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BE7237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2D476F1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264FE91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DE2A36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AA2ADA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Fundarskúrur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til </w:t>
            </w:r>
            <w:proofErr w:type="spellStart"/>
            <w:r w:rsidRPr="000110F1">
              <w:rPr>
                <w:rFonts w:cs="Verdana"/>
                <w:position w:val="-1"/>
              </w:rPr>
              <w:t>byggileiðsluna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5DEC012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1F6400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F03A2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698DB85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7CE580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B703C8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BCE4A2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3FE93F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87FBC7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176D97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772E5FA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786E6E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hideMark/>
          </w:tcPr>
          <w:p w14:paraId="6D5416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Ma</w:t>
            </w:r>
            <w:r w:rsidRPr="000110F1">
              <w:rPr>
                <w:rFonts w:cs="Verdana"/>
                <w:spacing w:val="-1"/>
                <w:position w:val="-1"/>
              </w:rPr>
              <w:t>nningarskúrar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við bað og wc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4DE7D27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518251C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0F88601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DDB248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B16190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9CAF94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ACA33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A35B20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8FBAEA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2A681D0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761A10F7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9182F6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6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FE07DC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Reingerð í skúrum</w:t>
            </w:r>
          </w:p>
        </w:tc>
        <w:tc>
          <w:tcPr>
            <w:tcW w:w="470" w:type="dxa"/>
          </w:tcPr>
          <w:p w14:paraId="22462DE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5D003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7FDE28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8BFE86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542B4A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B19DF6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A9B959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DC64CF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B82B54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00707A8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5D53DEF8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109D83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7</w:t>
            </w:r>
          </w:p>
        </w:tc>
        <w:tc>
          <w:tcPr>
            <w:tcW w:w="3499" w:type="dxa"/>
            <w:hideMark/>
          </w:tcPr>
          <w:p w14:paraId="51B82D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Skipa fyri </w:t>
            </w:r>
            <w:proofErr w:type="spellStart"/>
            <w:r w:rsidRPr="000110F1">
              <w:rPr>
                <w:rFonts w:cs="Verdana"/>
                <w:position w:val="-1"/>
              </w:rPr>
              <w:t>burturkastbingjum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1BCA66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5D47A5F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0B7B1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21121C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648F2F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79E696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33EE65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F187C5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966E78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BCC07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C2C2F1F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59DC36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8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05E5B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Útgerð til fyrstuhjálp</w:t>
            </w:r>
          </w:p>
        </w:tc>
        <w:tc>
          <w:tcPr>
            <w:tcW w:w="470" w:type="dxa"/>
          </w:tcPr>
          <w:p w14:paraId="7EEA0F7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46189F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CF6113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66FF07A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0D6677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C4D18F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4C3FE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DFD7F0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0FF9FC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9A0E2D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AFD763C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618A0B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9</w:t>
            </w:r>
          </w:p>
        </w:tc>
        <w:tc>
          <w:tcPr>
            <w:tcW w:w="3499" w:type="dxa"/>
            <w:hideMark/>
          </w:tcPr>
          <w:p w14:paraId="19DA47E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Eldsløkkiútbúnaður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66051DF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D5B7DA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69F018E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3AF745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3B448AA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F87BB5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52A41C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1298AD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11BF378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6FC1704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25123C9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8ADD43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0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5FB2CB3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Bingjur til tilbúgving </w:t>
            </w:r>
          </w:p>
        </w:tc>
        <w:tc>
          <w:tcPr>
            <w:tcW w:w="470" w:type="dxa"/>
          </w:tcPr>
          <w:p w14:paraId="692A24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B85C6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0BBDBC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8F64A1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B85B7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3CDB99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0654727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0B774E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90C949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02AC3FA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972B1F8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7AA2CD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668629D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Skilja burturkast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4400D84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F750EB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78C1E81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1F230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032A06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E580E9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334403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690B03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07C5CC5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4A3DA1B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09AADDE9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022369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3B93E00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T</w:t>
            </w:r>
            <w:r w:rsidRPr="000110F1">
              <w:rPr>
                <w:rFonts w:cs="Verdana"/>
                <w:spacing w:val="1"/>
                <w:position w:val="-1"/>
              </w:rPr>
              <w:t xml:space="preserve">øma </w:t>
            </w:r>
            <w:proofErr w:type="spellStart"/>
            <w:r w:rsidRPr="000110F1">
              <w:rPr>
                <w:rFonts w:cs="Verdana"/>
                <w:spacing w:val="1"/>
                <w:position w:val="-1"/>
              </w:rPr>
              <w:t>burturkastbingjur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3305F20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6224F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D4850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A35D23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DCE104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55413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5835BB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B62582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6DD378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FA8CC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2BAABBE3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B0FECD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2CFCD81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position w:val="-1"/>
              </w:rPr>
            </w:pPr>
            <w:r w:rsidRPr="000110F1">
              <w:rPr>
                <w:rFonts w:cs="Verdana"/>
                <w:position w:val="-1"/>
              </w:rPr>
              <w:t>Bingja til útbúnað og amboð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7AFB570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747865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DFA3BF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3DBEDB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73C58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11D306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7D68E7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D24947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1F618C2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C49861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4C62AC3D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FF6B3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  <w:spacing w:val="1"/>
              </w:rPr>
              <w:t>1</w:t>
            </w: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652277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T</w:t>
            </w:r>
            <w:r w:rsidRPr="000110F1">
              <w:rPr>
                <w:rFonts w:cs="Verdana"/>
                <w:spacing w:val="1"/>
                <w:position w:val="-1"/>
              </w:rPr>
              <w:t>elt</w:t>
            </w:r>
            <w:r w:rsidRPr="000110F1">
              <w:rPr>
                <w:rFonts w:cs="Verdana"/>
                <w:spacing w:val="-1"/>
                <w:position w:val="-1"/>
              </w:rPr>
              <w:t>verkstaður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/smiðja </w:t>
            </w:r>
          </w:p>
        </w:tc>
        <w:tc>
          <w:tcPr>
            <w:tcW w:w="470" w:type="dxa"/>
          </w:tcPr>
          <w:p w14:paraId="58C20AB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72268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E0AE67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3337666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F603FE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A7F78F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751BBF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5A4805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2DD723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14744AB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58E51752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7679A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jc w:val="center"/>
              <w:rPr>
                <w:rFonts w:cs="Verdana"/>
                <w:spacing w:val="1"/>
              </w:rPr>
            </w:pPr>
            <w:r>
              <w:rPr>
                <w:rFonts w:cs="Verdana"/>
                <w:spacing w:val="1"/>
              </w:rPr>
              <w:t>15</w:t>
            </w:r>
          </w:p>
        </w:tc>
        <w:tc>
          <w:tcPr>
            <w:tcW w:w="3499" w:type="dxa"/>
          </w:tcPr>
          <w:p w14:paraId="5C24C45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position w:val="-1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098C456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55018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CB7801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36B8E1B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6DB9207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22086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4CAFE1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A83C00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0B69D0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5805FB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20CC82C8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7BC79D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E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49AC07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b/>
                <w:bCs/>
                <w:spacing w:val="-1"/>
                <w:position w:val="-1"/>
              </w:rPr>
              <w:t>Skelting</w:t>
            </w:r>
            <w:proofErr w:type="spellEnd"/>
          </w:p>
        </w:tc>
        <w:tc>
          <w:tcPr>
            <w:tcW w:w="470" w:type="dxa"/>
          </w:tcPr>
          <w:p w14:paraId="7FD55D4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7686FC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3C949F8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CB8B20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4932C1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D0F04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42DCC9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C0FA2D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EE7CD7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2DC2AF5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46F649B2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0C1E9A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0A2D91F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Skelting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á byggiplássinum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1144C86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6CA03C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5F0068C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DC143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6A3768D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ABD4B9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B09604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1C06D9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E3A4C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5D880A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7BBED882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1761B9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5B0E29B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Ferðsluskelti</w:t>
            </w:r>
            <w:proofErr w:type="spellEnd"/>
          </w:p>
        </w:tc>
        <w:tc>
          <w:tcPr>
            <w:tcW w:w="470" w:type="dxa"/>
          </w:tcPr>
          <w:p w14:paraId="4963C0B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2E578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084FE4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BF3D88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54C6306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23C6B7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2F2771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AD05BB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65A6C2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55F38EE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5AB43E01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384FF3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003EE05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Ávaringar- og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boðskelti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730D5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776B1C9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633470C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DD8AD7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C834FC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4992D5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36D091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903ABA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CDDD54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554BDEE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4DD9ECE4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FBB9BA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6B4E65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Skelting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  <w:proofErr w:type="spellStart"/>
            <w:r w:rsidRPr="000110F1">
              <w:rPr>
                <w:rFonts w:cs="Verdana"/>
                <w:position w:val="-1"/>
              </w:rPr>
              <w:t>rýmingarleið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399B9C6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1CD14A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39F468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0628C4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7FAC5FB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2E0430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079084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E3FCC0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08438B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1B8163A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4FD1F332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C61C92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hideMark/>
          </w:tcPr>
          <w:p w14:paraId="0E6E032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Umsjón komu/fara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D7CCFC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83BFDD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086780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1B66FB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EE99A6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2D514B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389A71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2DD31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5ACFEB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590D1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04AE5FDB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46BA24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6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703E355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Sýnisskáp til kunning</w:t>
            </w:r>
          </w:p>
        </w:tc>
        <w:tc>
          <w:tcPr>
            <w:tcW w:w="470" w:type="dxa"/>
          </w:tcPr>
          <w:p w14:paraId="1D9154D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B70E7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6572699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14ACEB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5DE8B65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3A817A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29F1DC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D47490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2C90ED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64B5FF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058249B4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9FFA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3499" w:type="dxa"/>
          </w:tcPr>
          <w:p w14:paraId="044A6B0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position w:val="-1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35F7914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758D260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2FA026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0C3B64D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5D97644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3EE635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B65C3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A18E00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756B94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150F42C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1450E0ED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2523DB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F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58160EE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b/>
                <w:bCs/>
                <w:spacing w:val="-1"/>
                <w:position w:val="-1"/>
              </w:rPr>
              <w:t>Arb</w:t>
            </w:r>
            <w:r w:rsidRPr="000110F1">
              <w:rPr>
                <w:rFonts w:cs="Verdana"/>
                <w:b/>
                <w:bCs/>
                <w:position w:val="-1"/>
              </w:rPr>
              <w:t>eiðsøki:</w:t>
            </w:r>
          </w:p>
        </w:tc>
        <w:tc>
          <w:tcPr>
            <w:tcW w:w="470" w:type="dxa"/>
          </w:tcPr>
          <w:p w14:paraId="6145F4E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3D124F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984433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21472C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582DF5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8BE807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F535C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C01297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3A164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19460C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246F31E2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DD18D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6B2F856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>Dekka til hol í dekki/gólvi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191DA8F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1E70E6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381F572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55EA08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3A41011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AD44D2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DA019D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20D580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44F7D5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2B4FD8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2668EB23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8D97F1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2AEDAD5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pacing w:val="-1"/>
                <w:position w:val="-1"/>
              </w:rPr>
            </w:pPr>
            <w:r w:rsidRPr="000110F1">
              <w:rPr>
                <w:rFonts w:cs="Verdana"/>
                <w:spacing w:val="-1"/>
                <w:position w:val="-1"/>
              </w:rPr>
              <w:t xml:space="preserve">Dekka til hol í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veggum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7B1E979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FABAC7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8052FD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5A08612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E841B8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D2064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EBF627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F328F2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1AAD66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11EF5A5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8FA6908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211650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105E543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</w:rPr>
              <w:t>Rimagirðing</w:t>
            </w:r>
            <w:r w:rsidRPr="000110F1">
              <w:rPr>
                <w:rFonts w:cs="Verdana"/>
                <w:spacing w:val="-5"/>
              </w:rPr>
              <w:t xml:space="preserve"> </w:t>
            </w:r>
            <w:r w:rsidRPr="000110F1">
              <w:rPr>
                <w:rFonts w:cs="Verdana"/>
              </w:rPr>
              <w:t>(</w:t>
            </w:r>
            <w:r w:rsidRPr="000110F1">
              <w:rPr>
                <w:rFonts w:cs="Verdana"/>
                <w:spacing w:val="-1"/>
              </w:rPr>
              <w:t>h</w:t>
            </w:r>
            <w:r w:rsidRPr="000110F1">
              <w:rPr>
                <w:rFonts w:cs="Verdana"/>
                <w:spacing w:val="2"/>
              </w:rPr>
              <w:t>a</w:t>
            </w:r>
            <w:r w:rsidRPr="000110F1">
              <w:rPr>
                <w:rFonts w:cs="Verdana"/>
                <w:spacing w:val="-1"/>
              </w:rPr>
              <w:t>n</w:t>
            </w:r>
            <w:r w:rsidRPr="000110F1">
              <w:rPr>
                <w:rFonts w:cs="Verdana"/>
                <w:spacing w:val="1"/>
              </w:rPr>
              <w:t>d</w:t>
            </w:r>
            <w:r w:rsidRPr="000110F1">
              <w:rPr>
                <w:rFonts w:cs="Verdana"/>
              </w:rPr>
              <w:t>-,</w:t>
            </w:r>
            <w:r w:rsidRPr="000110F1">
              <w:rPr>
                <w:rFonts w:cs="Verdana"/>
                <w:spacing w:val="-2"/>
              </w:rPr>
              <w:t xml:space="preserve"> </w:t>
            </w:r>
            <w:r w:rsidRPr="000110F1">
              <w:rPr>
                <w:rFonts w:cs="Verdana"/>
                <w:spacing w:val="-1"/>
              </w:rPr>
              <w:t>kn</w:t>
            </w:r>
            <w:r w:rsidRPr="000110F1">
              <w:rPr>
                <w:rFonts w:cs="Verdana"/>
                <w:spacing w:val="1"/>
              </w:rPr>
              <w:t>æ</w:t>
            </w:r>
            <w:r w:rsidRPr="000110F1">
              <w:rPr>
                <w:rFonts w:cs="Verdana"/>
              </w:rPr>
              <w:t>-</w:t>
            </w:r>
            <w:r w:rsidRPr="000110F1">
              <w:rPr>
                <w:rFonts w:cs="Verdana"/>
                <w:spacing w:val="-1"/>
              </w:rPr>
              <w:t xml:space="preserve"> </w:t>
            </w:r>
            <w:r w:rsidRPr="000110F1">
              <w:rPr>
                <w:rFonts w:cs="Verdana"/>
                <w:spacing w:val="1"/>
              </w:rPr>
              <w:t>o</w:t>
            </w:r>
            <w:r w:rsidRPr="000110F1">
              <w:rPr>
                <w:rFonts w:cs="Verdana"/>
              </w:rPr>
              <w:t>g</w:t>
            </w:r>
            <w:r w:rsidRPr="000110F1">
              <w:rPr>
                <w:rFonts w:cs="Verdana"/>
                <w:spacing w:val="-1"/>
              </w:rPr>
              <w:t xml:space="preserve"> fótl</w:t>
            </w:r>
            <w:r w:rsidRPr="000110F1">
              <w:rPr>
                <w:rFonts w:cs="Verdana"/>
                <w:spacing w:val="1"/>
              </w:rPr>
              <w:t>i</w:t>
            </w:r>
            <w:r w:rsidRPr="000110F1">
              <w:rPr>
                <w:rFonts w:cs="Verdana"/>
              </w:rPr>
              <w:t>s</w:t>
            </w:r>
            <w:r w:rsidRPr="000110F1">
              <w:rPr>
                <w:rFonts w:cs="Verdana"/>
                <w:spacing w:val="1"/>
              </w:rPr>
              <w:t>ti</w:t>
            </w:r>
            <w:r w:rsidRPr="000110F1">
              <w:rPr>
                <w:rFonts w:cs="Verdana"/>
              </w:rPr>
              <w:t>)</w:t>
            </w:r>
            <w:r w:rsidRPr="000110F1">
              <w:rPr>
                <w:rFonts w:cs="Verdana"/>
                <w:spacing w:val="-4"/>
              </w:rPr>
              <w:t xml:space="preserve"> við allar kantar, sum eru hægri uppi enn 2 m yvir jørðildi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DD116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9541F4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1B413F7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312D5D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346BAE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223F60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8A30C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229BB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160E3D9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B5C8F8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38EF2B9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99C4CF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2C40AF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Rimagirðing við onnur op, har váði er.</w:t>
            </w:r>
          </w:p>
        </w:tc>
        <w:tc>
          <w:tcPr>
            <w:tcW w:w="470" w:type="dxa"/>
          </w:tcPr>
          <w:p w14:paraId="488AC52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BA25F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64E279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4F5125D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77268B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CD4662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B600E3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F0ED76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7699E4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9EA9F5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5CDED169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A67094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hideMark/>
          </w:tcPr>
          <w:p w14:paraId="6DDAE99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Ljósbúnaður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í felags arbeiðsøkjum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023F292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4C1BAA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5C77DD3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D6EAFD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1A5DC18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9D5FE7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190957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2C3D05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0D1BD9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0083D71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1BDDAADA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B149D5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6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10E5AD2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</w:rPr>
              <w:t xml:space="preserve">Trygging móti vandum frá verandi kringumstøðum (háspenning, ferðslu, dálking…) </w:t>
            </w:r>
          </w:p>
        </w:tc>
        <w:tc>
          <w:tcPr>
            <w:tcW w:w="470" w:type="dxa"/>
          </w:tcPr>
          <w:p w14:paraId="5630D68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AA31B0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4E511D3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8DB4F0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30739D4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E658F8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940D72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78A150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756B4E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46683D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18D4C9E3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1F0208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7</w:t>
            </w:r>
          </w:p>
        </w:tc>
        <w:tc>
          <w:tcPr>
            <w:tcW w:w="3499" w:type="dxa"/>
            <w:hideMark/>
          </w:tcPr>
          <w:p w14:paraId="141C786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 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Fyribilsafturlating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av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ráhúsið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3445C2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08F9E8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70C2806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70C3FE6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A0478B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089895B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0B584D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2EB7399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462993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440F44F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0D551A44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651D85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23" w:line="276" w:lineRule="auto"/>
              <w:ind w:left="102"/>
              <w:jc w:val="center"/>
            </w:pPr>
            <w:r w:rsidRPr="000110F1">
              <w:rPr>
                <w:rFonts w:cs="Verdana"/>
              </w:rPr>
              <w:t>8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7CE64BE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Skelting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og stongsil við brúki av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bóltapistól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29FA3715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F1FDE97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04AB4F6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3B10EDEB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1384144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D09F12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1765D5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4E6734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7DFFFA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07601D6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B0472A9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4DD635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ind w:left="102"/>
              <w:jc w:val="center"/>
            </w:pPr>
            <w:r w:rsidRPr="000110F1">
              <w:rPr>
                <w:rFonts w:cs="Verdana"/>
              </w:rPr>
              <w:t>9</w:t>
            </w:r>
          </w:p>
        </w:tc>
        <w:tc>
          <w:tcPr>
            <w:tcW w:w="3499" w:type="dxa"/>
            <w:hideMark/>
          </w:tcPr>
          <w:p w14:paraId="0C39DDA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position w:val="-1"/>
              </w:rPr>
            </w:pPr>
            <w:r w:rsidRPr="000110F1">
              <w:rPr>
                <w:rFonts w:cs="Verdana"/>
                <w:position w:val="-1"/>
              </w:rPr>
              <w:t xml:space="preserve">Upphiting av arbeiðsøkjum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2F7F9C0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E34FE30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72083D3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1208520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179FEE13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D7D136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25D978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B8BED4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121B0D7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2E0896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448766B1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AF9E5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20"/>
              <w:ind w:left="102"/>
              <w:jc w:val="center"/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  <w:tc>
          <w:tcPr>
            <w:tcW w:w="3499" w:type="dxa"/>
            <w:shd w:val="clear" w:color="auto" w:fill="CDE0E7" w:themeFill="accent3" w:themeFillTint="66"/>
          </w:tcPr>
          <w:p w14:paraId="005ABE5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position w:val="-1"/>
              </w:rPr>
            </w:pPr>
          </w:p>
        </w:tc>
        <w:tc>
          <w:tcPr>
            <w:tcW w:w="470" w:type="dxa"/>
          </w:tcPr>
          <w:p w14:paraId="3444A257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814A6D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B508587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3B1F719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4054CC99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1039EC4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929A8A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6E37A7C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82C04A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BBAB38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A92F5E6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97B63F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G</w:t>
            </w:r>
          </w:p>
        </w:tc>
        <w:tc>
          <w:tcPr>
            <w:tcW w:w="3499" w:type="dxa"/>
            <w:hideMark/>
          </w:tcPr>
          <w:p w14:paraId="2DB63E5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b/>
                <w:bCs/>
                <w:position w:val="-1"/>
              </w:rPr>
              <w:t xml:space="preserve">Útgrevstur og leiðingar í jørð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43825A0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7AC3E6B9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8774BE8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3A7D12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780ED49F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BFFDEB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520FA4D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D3392E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E97E76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249671A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411C4AFF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2F0576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95655B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Tryggja standfesti við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útgravingum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102285DA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775BD29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AE693E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AC3EB3E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9246E75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5AE5C8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D20F26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4000BD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0D340C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0367D32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4AB69F51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575EB9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hideMark/>
          </w:tcPr>
          <w:p w14:paraId="47DB8FE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Tryggja móti omanlopi í útgrevstrum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4D2BF2DF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A11351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712DC82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04639CF8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7C8976AF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09B184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9001E3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493C81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24702FB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7EE24D2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6D969F5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B0AD1A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4919A45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Atkomu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– og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rýmingarleiðir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frá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byggigrøv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77C3ACE5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8CCCBF9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3B9CFD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1A66864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6A3932B8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F5BA5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69DB504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DA3E4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3755C2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385D1AC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9647DF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DC2CD2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hideMark/>
          </w:tcPr>
          <w:p w14:paraId="7544E8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-1"/>
                <w:position w:val="-1"/>
              </w:rPr>
              <w:t xml:space="preserve">Dekka til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uppgravaða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mold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6FA86F76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BC8F7E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57DA4FDF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D3715BF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754A2443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85E237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0E8443B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32653A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064839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5B1901B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7054396E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F4119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0F6C4F3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Turrhalda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  <w:proofErr w:type="spellStart"/>
            <w:r w:rsidRPr="000110F1">
              <w:rPr>
                <w:rFonts w:cs="Verdana"/>
                <w:position w:val="-1"/>
              </w:rPr>
              <w:t>útgravingar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og </w:t>
            </w:r>
            <w:proofErr w:type="spellStart"/>
            <w:r w:rsidRPr="000110F1">
              <w:rPr>
                <w:rFonts w:cs="Verdana"/>
                <w:position w:val="-1"/>
              </w:rPr>
              <w:t>byggigravir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4927ABE0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1F98160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2BE500EA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0B60DDF6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1E2FEEC0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FE7010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C2076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480A56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655C7F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43E62CD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05FD0423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2C29AB" w14:textId="77777777" w:rsidR="00CE7C4B" w:rsidRPr="00F575AE" w:rsidRDefault="00CE7C4B" w:rsidP="00757E59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jc w:val="center"/>
              <w:rPr>
                <w:rFonts w:cs="Verdana"/>
                <w:position w:val="-1"/>
              </w:rPr>
            </w:pPr>
            <w:r>
              <w:rPr>
                <w:rFonts w:cs="Verdana"/>
                <w:position w:val="-1"/>
              </w:rPr>
              <w:t>6</w:t>
            </w:r>
          </w:p>
        </w:tc>
        <w:tc>
          <w:tcPr>
            <w:tcW w:w="3499" w:type="dxa"/>
          </w:tcPr>
          <w:p w14:paraId="3B4776F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b/>
                <w:bCs/>
                <w:position w:val="-1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3FAAABA8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1188170A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CE8874B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F9B059C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93328CF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AB15FD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1B6C8B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0C3F203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6CC3FB6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590904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13C181AE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694799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H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1909B5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b/>
                <w:bCs/>
                <w:position w:val="-1"/>
              </w:rPr>
              <w:t>T</w:t>
            </w:r>
            <w:r w:rsidRPr="000110F1">
              <w:rPr>
                <w:rFonts w:cs="Verdana"/>
                <w:b/>
                <w:bCs/>
                <w:spacing w:val="1"/>
                <w:position w:val="-1"/>
              </w:rPr>
              <w:t>e</w:t>
            </w:r>
            <w:r w:rsidRPr="000110F1">
              <w:rPr>
                <w:rFonts w:cs="Verdana"/>
                <w:b/>
                <w:bCs/>
                <w:spacing w:val="-1"/>
                <w:position w:val="-1"/>
              </w:rPr>
              <w:t>kn</w:t>
            </w:r>
            <w:r w:rsidRPr="000110F1">
              <w:rPr>
                <w:rFonts w:cs="Verdana"/>
                <w:b/>
                <w:bCs/>
                <w:spacing w:val="1"/>
                <w:position w:val="-1"/>
              </w:rPr>
              <w:t>i</w:t>
            </w:r>
            <w:r w:rsidRPr="000110F1">
              <w:rPr>
                <w:rFonts w:cs="Verdana"/>
                <w:b/>
                <w:bCs/>
                <w:spacing w:val="-1"/>
                <w:position w:val="-1"/>
              </w:rPr>
              <w:t>sk</w:t>
            </w:r>
            <w:r w:rsidRPr="000110F1">
              <w:rPr>
                <w:rFonts w:cs="Verdana"/>
                <w:b/>
                <w:bCs/>
                <w:position w:val="-1"/>
              </w:rPr>
              <w:t xml:space="preserve"> </w:t>
            </w:r>
            <w:r w:rsidRPr="000110F1">
              <w:rPr>
                <w:rFonts w:cs="Verdana"/>
                <w:b/>
                <w:bCs/>
                <w:spacing w:val="-3"/>
                <w:position w:val="-1"/>
              </w:rPr>
              <w:t xml:space="preserve"> hjálpartól</w:t>
            </w:r>
            <w:r w:rsidRPr="000110F1">
              <w:rPr>
                <w:rFonts w:cs="Verdana"/>
                <w:b/>
                <w:bCs/>
                <w:spacing w:val="-11"/>
                <w:position w:val="-1"/>
              </w:rPr>
              <w:t xml:space="preserve"> </w:t>
            </w:r>
            <w:r w:rsidRPr="000110F1">
              <w:rPr>
                <w:rFonts w:cs="Verdana"/>
                <w:b/>
                <w:bCs/>
                <w:spacing w:val="1"/>
                <w:position w:val="-1"/>
              </w:rPr>
              <w:t>(felags</w:t>
            </w:r>
            <w:r w:rsidRPr="000110F1">
              <w:rPr>
                <w:rFonts w:cs="Verdana"/>
                <w:b/>
                <w:bCs/>
                <w:position w:val="-1"/>
              </w:rPr>
              <w:t xml:space="preserve">) og </w:t>
            </w:r>
            <w:proofErr w:type="spellStart"/>
            <w:r w:rsidRPr="000110F1">
              <w:rPr>
                <w:rFonts w:cs="Verdana"/>
                <w:b/>
                <w:bCs/>
                <w:position w:val="-1"/>
              </w:rPr>
              <w:t>dátubløð</w:t>
            </w:r>
            <w:proofErr w:type="spellEnd"/>
          </w:p>
        </w:tc>
        <w:tc>
          <w:tcPr>
            <w:tcW w:w="470" w:type="dxa"/>
          </w:tcPr>
          <w:p w14:paraId="24971808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381A713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2FF35846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58E3D23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5CCC3B09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201A18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39DDEE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A7C31B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98CC48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485C309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6DC69C0C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1989BC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569BB65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>Krani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EAE29A7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A80C402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68EC607C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4F3E5421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52E6316" w14:textId="77777777" w:rsidR="00CE7C4B" w:rsidRPr="000110F1" w:rsidRDefault="00CE7C4B" w:rsidP="00642E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F9C087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FFD0C3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9CAEF0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093FBC5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6D298B0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2ADF362F" w14:textId="77777777" w:rsidTr="00757E5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75D6DC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564910A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Lyfta til tilfar </w:t>
            </w:r>
          </w:p>
        </w:tc>
        <w:tc>
          <w:tcPr>
            <w:tcW w:w="470" w:type="dxa"/>
          </w:tcPr>
          <w:p w14:paraId="4C11D5A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33D42F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403F413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55B5D75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3C13D25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F793F5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980412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851414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0410F4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1AF457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76A6CD11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02E7D4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2289866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Lyfta til persónar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10F512C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24DF1AF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1E1A3D1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FA565A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3739A58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98F778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FE8F67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7451D0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7178A7C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CC899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7985BB19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815F5B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7D8067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position w:val="-1"/>
              </w:rPr>
              <w:t>Byggipallur</w:t>
            </w:r>
            <w:proofErr w:type="spellEnd"/>
            <w:r w:rsidRPr="000110F1">
              <w:rPr>
                <w:rFonts w:cs="Verdana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14:paraId="41FFAFB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90457D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06AACFF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61F7F53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0862BD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64BFB0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1BE9BF9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7167E1D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94EE03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21FCC7B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2F119725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A679A3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5</w:t>
            </w:r>
          </w:p>
        </w:tc>
        <w:tc>
          <w:tcPr>
            <w:tcW w:w="3499" w:type="dxa"/>
            <w:hideMark/>
          </w:tcPr>
          <w:p w14:paraId="13939AE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10F1">
              <w:rPr>
                <w:rFonts w:cs="Verdana"/>
                <w:spacing w:val="-1"/>
                <w:position w:val="-1"/>
              </w:rPr>
              <w:t>Vetrarinndekningur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av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byggipalli</w:t>
            </w:r>
            <w:proofErr w:type="spellEnd"/>
            <w:r w:rsidRPr="000110F1">
              <w:rPr>
                <w:rFonts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20AB4E5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66EA1E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3EA3D09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D86B70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42876E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3F65B92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C7D137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255F9CB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600BB09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3B8316E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677A8153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0E0456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t>6</w:t>
            </w:r>
          </w:p>
        </w:tc>
        <w:tc>
          <w:tcPr>
            <w:tcW w:w="3499" w:type="dxa"/>
            <w:shd w:val="clear" w:color="auto" w:fill="CDE0E7" w:themeFill="accent3" w:themeFillTint="66"/>
          </w:tcPr>
          <w:p w14:paraId="46D2530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pacing w:val="-1"/>
                <w:position w:val="-1"/>
              </w:rPr>
            </w:pPr>
            <w:r w:rsidRPr="000110F1">
              <w:rPr>
                <w:rFonts w:cs="Verdana"/>
                <w:spacing w:val="-1"/>
                <w:position w:val="-1"/>
              </w:rPr>
              <w:t xml:space="preserve">  </w:t>
            </w:r>
            <w:proofErr w:type="spellStart"/>
            <w:r w:rsidRPr="000110F1">
              <w:rPr>
                <w:rFonts w:cs="Verdana"/>
                <w:spacing w:val="-1"/>
                <w:position w:val="-1"/>
              </w:rPr>
              <w:t>Dátubløð</w:t>
            </w:r>
            <w:proofErr w:type="spellEnd"/>
          </w:p>
        </w:tc>
        <w:tc>
          <w:tcPr>
            <w:tcW w:w="470" w:type="dxa"/>
          </w:tcPr>
          <w:p w14:paraId="0DC84DF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8640A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0FEF69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20461D4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3CDED9C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C559A1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0B04FBF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5942C82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205A4C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5D8F8F5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7898A37C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C0380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</w:pPr>
            <w:r>
              <w:t>7</w:t>
            </w:r>
          </w:p>
        </w:tc>
        <w:tc>
          <w:tcPr>
            <w:tcW w:w="3499" w:type="dxa"/>
          </w:tcPr>
          <w:p w14:paraId="263132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pacing w:val="-1"/>
                <w:position w:val="-1"/>
              </w:rPr>
            </w:pPr>
          </w:p>
        </w:tc>
        <w:tc>
          <w:tcPr>
            <w:tcW w:w="470" w:type="dxa"/>
            <w:shd w:val="clear" w:color="auto" w:fill="E6EFF3" w:themeFill="accent3" w:themeFillTint="33"/>
          </w:tcPr>
          <w:p w14:paraId="486E957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55698C9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4D434ED4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2A33E9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24A19A1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6A217C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3775E4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5687E9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54CE4F7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09CC2AF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097AA99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2C4CBE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cs="Verdana"/>
                <w:position w:val="-1"/>
              </w:rPr>
            </w:pPr>
            <w:r w:rsidRPr="00F575AE">
              <w:rPr>
                <w:rFonts w:cs="Verdana"/>
                <w:color w:val="auto"/>
                <w:position w:val="-1"/>
              </w:rPr>
              <w:t>I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22CE25B8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2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b/>
                <w:bCs/>
                <w:spacing w:val="-1"/>
                <w:position w:val="-1"/>
              </w:rPr>
              <w:t>Annað</w:t>
            </w:r>
            <w:r w:rsidRPr="000110F1">
              <w:rPr>
                <w:rFonts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14:paraId="5989D96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8667B9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2EA13A8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A4E6C7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2DA3BF8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7DF7CE7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26B9D54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4237B11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D910D27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70B2768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3F971466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1C79E8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1</w:t>
            </w:r>
          </w:p>
        </w:tc>
        <w:tc>
          <w:tcPr>
            <w:tcW w:w="3499" w:type="dxa"/>
            <w:hideMark/>
          </w:tcPr>
          <w:p w14:paraId="221A6BA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position w:val="-1"/>
              </w:rPr>
              <w:t xml:space="preserve">Skiftast um at fremja trygdareftirlit  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6A9FC23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0DEBE50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2DBDCD8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65819BC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38426AA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6701589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9B051E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C41E0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4660D88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0C5F504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374A96A0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1F662C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</w:pPr>
            <w:r w:rsidRPr="000110F1">
              <w:rPr>
                <w:rFonts w:cs="Verdana"/>
              </w:rPr>
              <w:t>2</w:t>
            </w:r>
          </w:p>
        </w:tc>
        <w:tc>
          <w:tcPr>
            <w:tcW w:w="3499" w:type="dxa"/>
            <w:shd w:val="clear" w:color="auto" w:fill="CDE0E7" w:themeFill="accent3" w:themeFillTint="66"/>
            <w:hideMark/>
          </w:tcPr>
          <w:p w14:paraId="043817F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0F1">
              <w:rPr>
                <w:rFonts w:cs="Verdana"/>
                <w:spacing w:val="1"/>
                <w:position w:val="-1"/>
              </w:rPr>
              <w:t xml:space="preserve">Luttøku í tilbúgvingar venjingum </w:t>
            </w:r>
          </w:p>
        </w:tc>
        <w:tc>
          <w:tcPr>
            <w:tcW w:w="470" w:type="dxa"/>
          </w:tcPr>
          <w:p w14:paraId="76FCA7A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5B9EA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58762D6F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48B9E30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1E47460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2F5572A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7C1B2AE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94ADF4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8637E9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6BFBD5E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C4B" w:rsidRPr="000110F1" w14:paraId="0AA10AD2" w14:textId="77777777" w:rsidTr="006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381548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</w:pPr>
            <w:r w:rsidRPr="000110F1">
              <w:rPr>
                <w:rFonts w:cs="Verdana"/>
              </w:rPr>
              <w:t>3</w:t>
            </w:r>
          </w:p>
        </w:tc>
        <w:tc>
          <w:tcPr>
            <w:tcW w:w="3499" w:type="dxa"/>
            <w:hideMark/>
          </w:tcPr>
          <w:p w14:paraId="5393FE0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0F1">
              <w:rPr>
                <w:rFonts w:cs="Verdana"/>
                <w:spacing w:val="1"/>
                <w:position w:val="-1"/>
              </w:rPr>
              <w:t xml:space="preserve">Luttøku í </w:t>
            </w:r>
            <w:proofErr w:type="spellStart"/>
            <w:r w:rsidRPr="000110F1">
              <w:rPr>
                <w:rFonts w:cs="Verdana"/>
                <w:spacing w:val="1"/>
                <w:position w:val="-1"/>
              </w:rPr>
              <w:t>kravdari</w:t>
            </w:r>
            <w:proofErr w:type="spellEnd"/>
            <w:r w:rsidRPr="000110F1">
              <w:rPr>
                <w:rFonts w:cs="Verdana"/>
                <w:spacing w:val="1"/>
                <w:position w:val="-1"/>
              </w:rPr>
              <w:t xml:space="preserve"> kunning um byggiplássið</w:t>
            </w:r>
          </w:p>
        </w:tc>
        <w:tc>
          <w:tcPr>
            <w:tcW w:w="470" w:type="dxa"/>
            <w:shd w:val="clear" w:color="auto" w:fill="E6EFF3" w:themeFill="accent3" w:themeFillTint="33"/>
          </w:tcPr>
          <w:p w14:paraId="6F84531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E6EFF3" w:themeFill="accent3" w:themeFillTint="33"/>
          </w:tcPr>
          <w:p w14:paraId="4274745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dxa"/>
            <w:shd w:val="clear" w:color="auto" w:fill="E6EFF3" w:themeFill="accent3" w:themeFillTint="33"/>
          </w:tcPr>
          <w:p w14:paraId="089F350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" w:type="dxa"/>
            <w:shd w:val="clear" w:color="auto" w:fill="E6EFF3" w:themeFill="accent3" w:themeFillTint="33"/>
          </w:tcPr>
          <w:p w14:paraId="5EC2DD3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E6EFF3" w:themeFill="accent3" w:themeFillTint="33"/>
          </w:tcPr>
          <w:p w14:paraId="74AE126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5504B77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30FEECA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3EC8B042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E6EFF3" w:themeFill="accent3" w:themeFillTint="33"/>
          </w:tcPr>
          <w:p w14:paraId="341EB0AA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9" w:type="dxa"/>
            <w:shd w:val="clear" w:color="auto" w:fill="E6EFF3" w:themeFill="accent3" w:themeFillTint="33"/>
          </w:tcPr>
          <w:p w14:paraId="186C37B0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C4B" w:rsidRPr="000110F1" w14:paraId="5B76779A" w14:textId="77777777" w:rsidTr="00757E5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28D063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3499" w:type="dxa"/>
            <w:shd w:val="clear" w:color="auto" w:fill="CDE0E7" w:themeFill="accent3" w:themeFillTint="66"/>
          </w:tcPr>
          <w:p w14:paraId="3BCF455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spacing w:before="53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pacing w:val="1"/>
                <w:position w:val="-1"/>
              </w:rPr>
            </w:pPr>
          </w:p>
        </w:tc>
        <w:tc>
          <w:tcPr>
            <w:tcW w:w="470" w:type="dxa"/>
          </w:tcPr>
          <w:p w14:paraId="19A449F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EB55786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dxa"/>
          </w:tcPr>
          <w:p w14:paraId="1DEB99A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dxa"/>
          </w:tcPr>
          <w:p w14:paraId="7271892E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</w:tcPr>
          <w:p w14:paraId="08A8A5CC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shd w:val="clear" w:color="auto" w:fill="B5D1DB" w:themeFill="accent3" w:themeFillTint="99"/>
          </w:tcPr>
          <w:p w14:paraId="48ED2ECB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B5D1DB" w:themeFill="accent3" w:themeFillTint="99"/>
          </w:tcPr>
          <w:p w14:paraId="4E28F79D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B5D1DB" w:themeFill="accent3" w:themeFillTint="99"/>
          </w:tcPr>
          <w:p w14:paraId="14B02205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415E771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</w:tcPr>
          <w:p w14:paraId="175CBAC9" w14:textId="77777777" w:rsidR="00CE7C4B" w:rsidRPr="000110F1" w:rsidRDefault="00CE7C4B" w:rsidP="00757E5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D72CD4" w14:textId="77777777" w:rsidR="00CE7C4B" w:rsidRPr="000110F1" w:rsidRDefault="00CE7C4B" w:rsidP="00CE7C4B"/>
    <w:p w14:paraId="5BDFB1B5" w14:textId="6104DC27" w:rsidR="00CE7C4B" w:rsidRPr="000110F1" w:rsidRDefault="00CE7C4B" w:rsidP="00CE7C4B">
      <w:pPr>
        <w:rPr>
          <w:i/>
        </w:rPr>
      </w:pPr>
      <w:r w:rsidRPr="000110F1">
        <w:rPr>
          <w:i/>
        </w:rPr>
        <w:t xml:space="preserve">Sí </w:t>
      </w:r>
      <w:r w:rsidR="00642E8F">
        <w:rPr>
          <w:i/>
        </w:rPr>
        <w:t xml:space="preserve"> </w:t>
      </w:r>
      <w:r w:rsidRPr="000110F1">
        <w:rPr>
          <w:i/>
        </w:rPr>
        <w:t xml:space="preserve">§55 eisini í kunngerð nr. 126 frá 4. september 1995 um </w:t>
      </w:r>
      <w:proofErr w:type="spellStart"/>
      <w:r w:rsidRPr="000110F1">
        <w:rPr>
          <w:i/>
        </w:rPr>
        <w:t>trygdararbeiði</w:t>
      </w:r>
      <w:proofErr w:type="spellEnd"/>
      <w:r w:rsidRPr="000110F1">
        <w:rPr>
          <w:i/>
        </w:rPr>
        <w:t xml:space="preserve"> á virkjum og arbeiðsplássum.</w:t>
      </w:r>
    </w:p>
    <w:p w14:paraId="2FB14DCA" w14:textId="77777777" w:rsidR="00CE7C4B" w:rsidRPr="00CE7C4B" w:rsidRDefault="00CE7C4B" w:rsidP="00CE7C4B"/>
    <w:p w14:paraId="4001FA7A" w14:textId="77777777" w:rsidR="00036EF3" w:rsidRDefault="00036EF3" w:rsidP="00CE7C4B">
      <w:pPr>
        <w:pStyle w:val="Overskrift1"/>
      </w:pPr>
    </w:p>
    <w:p w14:paraId="26F2E7B9" w14:textId="77777777" w:rsidR="00094ABD" w:rsidRDefault="00094ABD" w:rsidP="00655B49"/>
    <w:p w14:paraId="4FB07009" w14:textId="77777777" w:rsidR="00036EF3" w:rsidRPr="00036EF3" w:rsidRDefault="00036EF3" w:rsidP="00036EF3"/>
    <w:p w14:paraId="3EC6DC37" w14:textId="77777777" w:rsidR="009267C8" w:rsidRDefault="009267C8" w:rsidP="003853F5"/>
    <w:sectPr w:rsidR="009267C8" w:rsidSect="00D8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246C" w14:textId="77777777" w:rsidR="00CE7C4B" w:rsidRDefault="00CE7C4B" w:rsidP="009E4B94">
      <w:pPr>
        <w:spacing w:line="240" w:lineRule="auto"/>
      </w:pPr>
      <w:r>
        <w:separator/>
      </w:r>
    </w:p>
  </w:endnote>
  <w:endnote w:type="continuationSeparator" w:id="0">
    <w:p w14:paraId="7755254B" w14:textId="77777777" w:rsidR="00CE7C4B" w:rsidRDefault="00CE7C4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1680" w14:textId="77777777" w:rsidR="007C58F0" w:rsidRDefault="007C58F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6FEF" w14:textId="77777777" w:rsidR="00681D83" w:rsidRPr="00681D83" w:rsidRDefault="004B44E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3EE08" wp14:editId="512F99D3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6C303" w14:textId="3617698D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642E8F">
                            <w:rPr>
                              <w:rStyle w:val="Sidetal"/>
                            </w:rPr>
                            <w:instrText>4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642E8F">
                            <w:rPr>
                              <w:rStyle w:val="Sidetal"/>
                            </w:rPr>
                            <w:instrText>4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642E8F">
                            <w:rPr>
                              <w:rStyle w:val="Sidetal"/>
                            </w:rPr>
                            <w:instrText>4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642E8F">
                            <w:rPr>
                              <w:rStyle w:val="Sidetal"/>
                            </w:rPr>
                            <w:t>4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3EE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6236C303" w14:textId="3617698D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642E8F">
                      <w:rPr>
                        <w:rStyle w:val="Sidetal"/>
                      </w:rPr>
                      <w:instrText>4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642E8F">
                      <w:rPr>
                        <w:rStyle w:val="Sidetal"/>
                      </w:rPr>
                      <w:instrText>4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642E8F">
                      <w:rPr>
                        <w:rStyle w:val="Sidetal"/>
                      </w:rPr>
                      <w:instrText>4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642E8F">
                      <w:rPr>
                        <w:rStyle w:val="Sidetal"/>
                      </w:rPr>
                      <w:t>4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2D033A" wp14:editId="1BE19E2A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AE463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4DAB8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F136" w14:textId="77777777" w:rsidR="009E4B94" w:rsidRPr="0021551B" w:rsidRDefault="0021551B" w:rsidP="0021551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7D7FC9" wp14:editId="1E9C034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99670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06BD" w14:textId="77777777" w:rsidR="00CE7C4B" w:rsidRDefault="00CE7C4B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4224B891" w14:textId="77777777" w:rsidR="00CE7C4B" w:rsidRDefault="00CE7C4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17E" w14:textId="77777777" w:rsidR="007C58F0" w:rsidRDefault="007C58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0FD7" w14:textId="77777777" w:rsidR="00F85093" w:rsidRDefault="00F85093" w:rsidP="00F85093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69504" behindDoc="0" locked="0" layoutInCell="1" allowOverlap="1" wp14:anchorId="196015F3" wp14:editId="1636D0BD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o-FO"/>
      </w:rPr>
      <w:drawing>
        <wp:inline distT="0" distB="0" distL="0" distR="0" wp14:anchorId="4FF2A4BF" wp14:editId="2AA7152B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87404" w14:textId="77777777" w:rsidR="00CE7C4B" w:rsidRPr="007C58F0" w:rsidRDefault="00CE7C4B" w:rsidP="007C58F0">
    <w:pPr>
      <w:pStyle w:val="Overskrift1"/>
      <w:rPr>
        <w:b w:val="0"/>
        <w:bCs w:val="0"/>
        <w:sz w:val="14"/>
        <w:szCs w:val="14"/>
      </w:rPr>
    </w:pPr>
    <w:r w:rsidRPr="007C58F0">
      <w:rPr>
        <w:b w:val="0"/>
        <w:bCs w:val="0"/>
        <w:sz w:val="14"/>
        <w:szCs w:val="14"/>
      </w:rPr>
      <w:t>Fylgiskjal 5 – Avmarkan av trygdartiltøkum á felagsøkjum</w:t>
    </w:r>
    <w:r w:rsidR="007C58F0" w:rsidRPr="007C58F0">
      <w:rPr>
        <w:b w:val="0"/>
        <w:bCs w:val="0"/>
        <w:sz w:val="14"/>
        <w:szCs w:val="14"/>
      </w:rPr>
      <w:t xml:space="preserve">        </w:t>
    </w:r>
    <w:r w:rsidRPr="007C58F0">
      <w:rPr>
        <w:b w:val="0"/>
        <w:bCs w:val="0"/>
        <w:sz w:val="14"/>
        <w:szCs w:val="14"/>
      </w:rPr>
      <w:t xml:space="preserve"> </w:t>
    </w:r>
    <w:r w:rsidR="007C58F0" w:rsidRPr="007C58F0">
      <w:rPr>
        <w:b w:val="0"/>
        <w:bCs w:val="0"/>
        <w:sz w:val="14"/>
        <w:szCs w:val="14"/>
      </w:rPr>
      <w:tab/>
    </w:r>
    <w:r w:rsidR="007C58F0" w:rsidRPr="007C58F0">
      <w:rPr>
        <w:b w:val="0"/>
        <w:bCs w:val="0"/>
        <w:sz w:val="14"/>
        <w:szCs w:val="14"/>
      </w:rPr>
      <w:tab/>
      <w:t xml:space="preserve">                                </w:t>
    </w:r>
    <w:r w:rsidR="007C58F0">
      <w:rPr>
        <w:b w:val="0"/>
        <w:bCs w:val="0"/>
        <w:sz w:val="14"/>
        <w:szCs w:val="14"/>
      </w:rPr>
      <w:t xml:space="preserve">          </w:t>
    </w:r>
    <w:r w:rsidR="007C58F0" w:rsidRPr="007C58F0">
      <w:rPr>
        <w:b w:val="0"/>
        <w:bCs w:val="0"/>
        <w:sz w:val="14"/>
        <w:szCs w:val="14"/>
      </w:rPr>
      <w:t>Ver.november 2020</w:t>
    </w:r>
  </w:p>
  <w:p w14:paraId="40F766D0" w14:textId="77777777" w:rsidR="0091289F" w:rsidRDefault="0091289F" w:rsidP="00F8509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BB0C" w14:textId="77777777" w:rsidR="007C58F0" w:rsidRDefault="007C58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4B"/>
    <w:rsid w:val="00004865"/>
    <w:rsid w:val="00036EF3"/>
    <w:rsid w:val="00082312"/>
    <w:rsid w:val="0009128C"/>
    <w:rsid w:val="00094ABD"/>
    <w:rsid w:val="00096749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94479"/>
    <w:rsid w:val="004B44EB"/>
    <w:rsid w:val="004B5673"/>
    <w:rsid w:val="004C01B2"/>
    <w:rsid w:val="004E415C"/>
    <w:rsid w:val="0050539F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D7C8C"/>
    <w:rsid w:val="005E75BB"/>
    <w:rsid w:val="005F1580"/>
    <w:rsid w:val="005F3ED8"/>
    <w:rsid w:val="005F6B57"/>
    <w:rsid w:val="00621879"/>
    <w:rsid w:val="00642E8F"/>
    <w:rsid w:val="00655B49"/>
    <w:rsid w:val="00681D83"/>
    <w:rsid w:val="006900C2"/>
    <w:rsid w:val="006A21EE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C58F0"/>
    <w:rsid w:val="007E373C"/>
    <w:rsid w:val="007F7DED"/>
    <w:rsid w:val="00836161"/>
    <w:rsid w:val="00840327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B4255"/>
    <w:rsid w:val="00BB5610"/>
    <w:rsid w:val="00C208F9"/>
    <w:rsid w:val="00C357EF"/>
    <w:rsid w:val="00C92346"/>
    <w:rsid w:val="00CA0A7D"/>
    <w:rsid w:val="00CC6322"/>
    <w:rsid w:val="00CE7C4B"/>
    <w:rsid w:val="00D27D0E"/>
    <w:rsid w:val="00D32A91"/>
    <w:rsid w:val="00D3752F"/>
    <w:rsid w:val="00D53670"/>
    <w:rsid w:val="00D803BB"/>
    <w:rsid w:val="00D841AE"/>
    <w:rsid w:val="00D96141"/>
    <w:rsid w:val="00DA7C46"/>
    <w:rsid w:val="00DB31AF"/>
    <w:rsid w:val="00DC065E"/>
    <w:rsid w:val="00DC61BD"/>
    <w:rsid w:val="00DD1936"/>
    <w:rsid w:val="00DD5690"/>
    <w:rsid w:val="00DE2B28"/>
    <w:rsid w:val="00E53EE9"/>
    <w:rsid w:val="00EA3C16"/>
    <w:rsid w:val="00EB40AE"/>
    <w:rsid w:val="00EB6926"/>
    <w:rsid w:val="00ED6EC5"/>
    <w:rsid w:val="00F04788"/>
    <w:rsid w:val="00F233E7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5BACE"/>
  <w15:docId w15:val="{67BDE738-BF63-4334-8A5A-D2E1C84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E0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F73354"/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10</TotalTime>
  <Pages>4</Pages>
  <Words>601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3</cp:revision>
  <cp:lastPrinted>2017-06-13T04:47:00Z</cp:lastPrinted>
  <dcterms:created xsi:type="dcterms:W3CDTF">2020-11-17T12:13:00Z</dcterms:created>
  <dcterms:modified xsi:type="dcterms:W3CDTF">2021-03-15T10:58:00Z</dcterms:modified>
</cp:coreProperties>
</file>