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horzAnchor="margin" w:tblpXSpec="center" w:tblpY="2771"/>
        <w:tblW w:w="15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2383"/>
      </w:tblGrid>
      <w:tr w:rsidR="007E4EE7" w:rsidRPr="007D31EC" w14:paraId="05FE176B" w14:textId="77777777" w:rsidTr="007E4EE7">
        <w:trPr>
          <w:trHeight w:val="459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72D" w14:textId="77777777" w:rsidR="007E4EE7" w:rsidRPr="007D31EC" w:rsidRDefault="007E4EE7" w:rsidP="007E4EE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278FC79D" w14:textId="77777777" w:rsidR="007E4EE7" w:rsidRPr="007E4EE7" w:rsidRDefault="007E4EE7" w:rsidP="007E4EE7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E4EE7">
              <w:rPr>
                <w:b/>
                <w:sz w:val="40"/>
                <w:szCs w:val="40"/>
              </w:rPr>
              <w:t>Eldur</w:t>
            </w:r>
          </w:p>
          <w:p w14:paraId="51E9A9B3" w14:textId="77777777" w:rsidR="007E4EE7" w:rsidRPr="007D31EC" w:rsidRDefault="007E4EE7" w:rsidP="007E4EE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E4EE7">
              <w:rPr>
                <w:b/>
                <w:noProof/>
                <w:sz w:val="40"/>
                <w:szCs w:val="40"/>
                <w:lang w:eastAsia="da-DK"/>
              </w:rPr>
              <w:drawing>
                <wp:inline distT="0" distB="0" distL="0" distR="0" wp14:anchorId="5ECA0F34" wp14:editId="08B6310F">
                  <wp:extent cx="1163117" cy="1163117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R-01-00-K-261x26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73" cy="117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2025CD" w14:textId="77777777" w:rsidR="007E4EE7" w:rsidRPr="007D31EC" w:rsidRDefault="007E4EE7" w:rsidP="007E4EE7">
            <w:pPr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</w:p>
          <w:p w14:paraId="4856E0EB" w14:textId="77777777" w:rsidR="007E4EE7" w:rsidRPr="007E4EE7" w:rsidRDefault="007E4EE7" w:rsidP="007E4EE7">
            <w:p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>Ring 1-1-2 frá fartelefonini, sig:</w:t>
            </w:r>
          </w:p>
          <w:p w14:paraId="47FF8118" w14:textId="77777777" w:rsidR="007E4EE7" w:rsidRPr="007E4EE7" w:rsidRDefault="007E4EE7" w:rsidP="007E4EE7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>Hvar eldurin er.</w:t>
            </w:r>
          </w:p>
          <w:p w14:paraId="30085AE0" w14:textId="77777777" w:rsidR="007E4EE7" w:rsidRPr="007E4EE7" w:rsidRDefault="007E4EE7" w:rsidP="007E4EE7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>Hvat brennur, hvussu nógv fólk eru í vanda.</w:t>
            </w:r>
          </w:p>
          <w:p w14:paraId="4B92FF18" w14:textId="77777777" w:rsidR="007E4EE7" w:rsidRPr="007E4EE7" w:rsidRDefault="007E4EE7" w:rsidP="007E4EE7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Hvar ringt verður frá, </w:t>
            </w:r>
            <w:proofErr w:type="spellStart"/>
            <w:r w:rsidRPr="007E4EE7">
              <w:rPr>
                <w:b/>
                <w:color w:val="FFFFFF" w:themeColor="background1"/>
                <w:sz w:val="32"/>
                <w:szCs w:val="32"/>
              </w:rPr>
              <w:t>upplýsið</w:t>
            </w:r>
            <w:proofErr w:type="spellEnd"/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 tlf. nr. hjá </w:t>
            </w:r>
            <w:proofErr w:type="spellStart"/>
            <w:r w:rsidRPr="007E4EE7">
              <w:rPr>
                <w:b/>
                <w:color w:val="FFFFFF" w:themeColor="background1"/>
                <w:sz w:val="32"/>
                <w:szCs w:val="32"/>
              </w:rPr>
              <w:t>byggileiðara</w:t>
            </w:r>
            <w:proofErr w:type="spellEnd"/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 (sí tlf. niðast á síðuni).</w:t>
            </w:r>
          </w:p>
          <w:p w14:paraId="61510CA4" w14:textId="77777777" w:rsidR="007E4EE7" w:rsidRPr="007E4EE7" w:rsidRDefault="007E4EE7" w:rsidP="007E4EE7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>Byrjið at sløkkja eldin við sløkkiútgerð. Staðsetingin av útgerð sæst á tekningini yvir byggiplássið.</w:t>
            </w:r>
          </w:p>
          <w:p w14:paraId="7D5ED002" w14:textId="77777777" w:rsidR="007E4EE7" w:rsidRPr="007E4EE7" w:rsidRDefault="007E4EE7" w:rsidP="007E4EE7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Tann sum ringir 1-1-2, sendir onkran út at taka í móti </w:t>
            </w:r>
            <w:proofErr w:type="spellStart"/>
            <w:r w:rsidRPr="007E4EE7">
              <w:rPr>
                <w:b/>
                <w:color w:val="FFFFFF" w:themeColor="background1"/>
                <w:sz w:val="32"/>
                <w:szCs w:val="32"/>
              </w:rPr>
              <w:t>brandbilinum</w:t>
            </w:r>
            <w:proofErr w:type="spellEnd"/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 fyri at vísa veg til eldin.</w:t>
            </w:r>
          </w:p>
          <w:p w14:paraId="395ED42A" w14:textId="77777777" w:rsidR="007E4EE7" w:rsidRPr="007D31EC" w:rsidRDefault="007E4EE7" w:rsidP="007E4EE7">
            <w:pPr>
              <w:pStyle w:val="Listeafsnit"/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E4EE7" w:rsidRPr="007D31EC" w14:paraId="0D5C3D00" w14:textId="77777777" w:rsidTr="007E4EE7">
        <w:trPr>
          <w:trHeight w:val="448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445" w14:textId="77777777" w:rsidR="007E4EE7" w:rsidRPr="007E4EE7" w:rsidRDefault="007E4EE7" w:rsidP="007E4EE7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14:paraId="2C77A84F" w14:textId="77777777" w:rsidR="007E4EE7" w:rsidRPr="007E4EE7" w:rsidRDefault="007E4EE7" w:rsidP="007E4EE7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E4EE7">
              <w:rPr>
                <w:b/>
                <w:sz w:val="40"/>
                <w:szCs w:val="40"/>
              </w:rPr>
              <w:t>Álvarsamt óhapp</w:t>
            </w:r>
          </w:p>
          <w:p w14:paraId="0580A150" w14:textId="77777777" w:rsidR="007E4EE7" w:rsidRPr="007D31EC" w:rsidRDefault="007E4EE7" w:rsidP="007E4EE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D31EC">
              <w:rPr>
                <w:b/>
                <w:noProof/>
                <w:sz w:val="22"/>
                <w:szCs w:val="22"/>
                <w:lang w:eastAsia="da-DK"/>
              </w:rPr>
              <w:drawing>
                <wp:inline distT="0" distB="0" distL="0" distR="0" wp14:anchorId="5084C6E5" wp14:editId="10CF0CBF">
                  <wp:extent cx="1111911" cy="1111911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SU103-700x7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30" cy="11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B93FE6" w14:textId="77777777" w:rsidR="007E4EE7" w:rsidRPr="007D31EC" w:rsidRDefault="007E4EE7" w:rsidP="007E4EE7">
            <w:pPr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</w:p>
          <w:p w14:paraId="07D51920" w14:textId="77777777" w:rsidR="007E4EE7" w:rsidRPr="007E4EE7" w:rsidRDefault="007E4EE7" w:rsidP="007E4EE7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>Steðga óhappinum.</w:t>
            </w:r>
          </w:p>
          <w:p w14:paraId="15318771" w14:textId="77777777" w:rsidR="007E4EE7" w:rsidRPr="007E4EE7" w:rsidRDefault="007E4EE7" w:rsidP="007E4EE7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Hjálp tí </w:t>
            </w:r>
            <w:proofErr w:type="spellStart"/>
            <w:r w:rsidRPr="007E4EE7">
              <w:rPr>
                <w:b/>
                <w:color w:val="FFFFFF" w:themeColor="background1"/>
                <w:sz w:val="32"/>
                <w:szCs w:val="32"/>
              </w:rPr>
              <w:t>skaðarakta</w:t>
            </w:r>
            <w:proofErr w:type="spellEnd"/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.   </w:t>
            </w:r>
          </w:p>
          <w:p w14:paraId="2825B0FA" w14:textId="77777777" w:rsidR="007E4EE7" w:rsidRPr="007E4EE7" w:rsidRDefault="007E4EE7" w:rsidP="007E4EE7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>Ring 1-1-2 frá fartelefonini, sig:</w:t>
            </w:r>
          </w:p>
          <w:p w14:paraId="49031FC4" w14:textId="77777777" w:rsidR="007E4EE7" w:rsidRPr="007E4EE7" w:rsidRDefault="007E4EE7" w:rsidP="007E4EE7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>Hvat er hent, hvør er skaðin/sjúka.</w:t>
            </w:r>
          </w:p>
          <w:p w14:paraId="17E67DD8" w14:textId="77777777" w:rsidR="007E4EE7" w:rsidRPr="007E4EE7" w:rsidRDefault="007E4EE7" w:rsidP="007E4EE7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>Hvussu nógv eru komin til skaða.</w:t>
            </w:r>
          </w:p>
          <w:p w14:paraId="00768091" w14:textId="77777777" w:rsidR="007E4EE7" w:rsidRPr="007E4EE7" w:rsidRDefault="007E4EE7" w:rsidP="007E4EE7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Hvar ringt verður frá, </w:t>
            </w:r>
            <w:proofErr w:type="spellStart"/>
            <w:r w:rsidRPr="007E4EE7">
              <w:rPr>
                <w:b/>
                <w:color w:val="FFFFFF" w:themeColor="background1"/>
                <w:sz w:val="32"/>
                <w:szCs w:val="32"/>
              </w:rPr>
              <w:t>upplýsið</w:t>
            </w:r>
            <w:proofErr w:type="spellEnd"/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 tlf. nr. hjá </w:t>
            </w:r>
            <w:proofErr w:type="spellStart"/>
            <w:r w:rsidRPr="007E4EE7">
              <w:rPr>
                <w:b/>
                <w:color w:val="FFFFFF" w:themeColor="background1"/>
                <w:sz w:val="32"/>
                <w:szCs w:val="32"/>
              </w:rPr>
              <w:t>byggileiðara</w:t>
            </w:r>
            <w:proofErr w:type="spellEnd"/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 (sí tlf. niðast á síðuni).</w:t>
            </w:r>
          </w:p>
          <w:p w14:paraId="5D2EFDE3" w14:textId="77777777" w:rsidR="007E4EE7" w:rsidRPr="007E4EE7" w:rsidRDefault="007E4EE7" w:rsidP="007E4EE7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>Tann sum ringir 1-1-2, sendir onkran út at taka í móti sjúkrabilinum fyri at vísa veg til óhappið.</w:t>
            </w:r>
          </w:p>
          <w:p w14:paraId="6ECEC4AE" w14:textId="77777777" w:rsidR="007E4EE7" w:rsidRPr="007D31EC" w:rsidRDefault="007E4EE7" w:rsidP="007E4EE7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E4EE7">
              <w:rPr>
                <w:b/>
                <w:color w:val="FFFFFF" w:themeColor="background1"/>
                <w:sz w:val="32"/>
                <w:szCs w:val="32"/>
              </w:rPr>
              <w:t>Kunnið</w:t>
            </w:r>
            <w:proofErr w:type="spellEnd"/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 byggileiðsluni.</w:t>
            </w:r>
          </w:p>
        </w:tc>
      </w:tr>
      <w:tr w:rsidR="007E4EE7" w:rsidRPr="007D31EC" w14:paraId="5D552AFE" w14:textId="77777777" w:rsidTr="007E4EE7">
        <w:trPr>
          <w:trHeight w:val="293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128" w14:textId="77777777" w:rsidR="007E4EE7" w:rsidRPr="007D31EC" w:rsidRDefault="007E4EE7" w:rsidP="007E4EE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6DDC624C" w14:textId="524C2074" w:rsidR="007E4EE7" w:rsidRPr="007D31EC" w:rsidRDefault="007E4EE7" w:rsidP="007E4EE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E4EE7">
              <w:rPr>
                <w:b/>
                <w:sz w:val="40"/>
                <w:szCs w:val="40"/>
              </w:rPr>
              <w:t xml:space="preserve">Smærri </w:t>
            </w:r>
            <w:r w:rsidR="00595246">
              <w:rPr>
                <w:b/>
                <w:sz w:val="40"/>
                <w:szCs w:val="40"/>
              </w:rPr>
              <w:br/>
            </w:r>
            <w:r w:rsidRPr="007E4EE7">
              <w:rPr>
                <w:b/>
                <w:sz w:val="40"/>
                <w:szCs w:val="40"/>
              </w:rPr>
              <w:t>skaði</w:t>
            </w:r>
          </w:p>
        </w:tc>
        <w:tc>
          <w:tcPr>
            <w:tcW w:w="1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B3E47D" w14:textId="77777777" w:rsidR="007E4EE7" w:rsidRPr="007D31EC" w:rsidRDefault="007E4EE7" w:rsidP="007E4EE7">
            <w:pPr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</w:p>
          <w:p w14:paraId="22515206" w14:textId="77777777" w:rsidR="007E4EE7" w:rsidRPr="007E4EE7" w:rsidRDefault="007E4EE7" w:rsidP="007E4EE7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Fylg </w:t>
            </w:r>
            <w:proofErr w:type="spellStart"/>
            <w:r w:rsidRPr="007E4EE7">
              <w:rPr>
                <w:b/>
                <w:color w:val="FFFFFF" w:themeColor="background1"/>
                <w:sz w:val="32"/>
                <w:szCs w:val="32"/>
              </w:rPr>
              <w:t>skaðarakta</w:t>
            </w:r>
            <w:proofErr w:type="spellEnd"/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 til kommunulæknan hjá honum/skaðastovuna á sjúkrahúsinum.</w:t>
            </w:r>
          </w:p>
          <w:p w14:paraId="24C47604" w14:textId="6A2B90E8" w:rsidR="007E4EE7" w:rsidRPr="007E4EE7" w:rsidRDefault="007E4EE7" w:rsidP="007E4EE7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Ringið til kommunulæknan hjá </w:t>
            </w:r>
            <w:proofErr w:type="spellStart"/>
            <w:r w:rsidRPr="007E4EE7">
              <w:rPr>
                <w:b/>
                <w:color w:val="FFFFFF" w:themeColor="background1"/>
                <w:sz w:val="32"/>
                <w:szCs w:val="32"/>
              </w:rPr>
              <w:t>skaðarakta</w:t>
            </w:r>
            <w:proofErr w:type="spellEnd"/>
            <w:r w:rsidRPr="007E4EE7">
              <w:rPr>
                <w:b/>
                <w:color w:val="FFFFFF" w:themeColor="background1"/>
                <w:sz w:val="32"/>
                <w:szCs w:val="32"/>
              </w:rPr>
              <w:t>/læknavaktina tlf. 1870 í ivamálum</w:t>
            </w:r>
            <w:r w:rsidR="00DF428A">
              <w:rPr>
                <w:b/>
                <w:color w:val="FFFFFF" w:themeColor="background1"/>
                <w:sz w:val="32"/>
                <w:szCs w:val="32"/>
              </w:rPr>
              <w:t xml:space="preserve">       </w:t>
            </w:r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 (kl. 16-08)</w:t>
            </w:r>
          </w:p>
          <w:p w14:paraId="1FF03605" w14:textId="77777777" w:rsidR="007E4EE7" w:rsidRPr="007D31EC" w:rsidRDefault="007E4EE7" w:rsidP="007E4EE7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7E4EE7">
              <w:rPr>
                <w:b/>
                <w:color w:val="FFFFFF" w:themeColor="background1"/>
                <w:sz w:val="32"/>
                <w:szCs w:val="32"/>
              </w:rPr>
              <w:t>Veitið vanliga fyrstuhjálp.</w:t>
            </w:r>
          </w:p>
        </w:tc>
      </w:tr>
      <w:tr w:rsidR="007E4EE7" w:rsidRPr="007D31EC" w14:paraId="37E44583" w14:textId="77777777" w:rsidTr="007E4EE7">
        <w:trPr>
          <w:trHeight w:val="26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F90" w14:textId="3ED9F7E6" w:rsidR="007E4EE7" w:rsidRPr="007E4EE7" w:rsidRDefault="007E4EE7" w:rsidP="007E4EE7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E4EE7">
              <w:rPr>
                <w:b/>
                <w:sz w:val="40"/>
                <w:szCs w:val="40"/>
              </w:rPr>
              <w:t>Evakuering</w:t>
            </w:r>
          </w:p>
          <w:p w14:paraId="09B06043" w14:textId="4B0809C5" w:rsidR="007E4EE7" w:rsidRPr="007D31EC" w:rsidRDefault="007E4EE7" w:rsidP="007E4EE7">
            <w:pPr>
              <w:tabs>
                <w:tab w:val="center" w:pos="2007"/>
                <w:tab w:val="left" w:pos="333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E4EE7">
              <w:rPr>
                <w:b/>
                <w:noProof/>
                <w:sz w:val="40"/>
                <w:szCs w:val="40"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7228AEC9" wp14:editId="44B7B230">
                  <wp:simplePos x="0" y="0"/>
                  <wp:positionH relativeFrom="margin">
                    <wp:posOffset>401654</wp:posOffset>
                  </wp:positionH>
                  <wp:positionV relativeFrom="margin">
                    <wp:posOffset>361950</wp:posOffset>
                  </wp:positionV>
                  <wp:extent cx="1193165" cy="1022636"/>
                  <wp:effectExtent l="0" t="0" r="6985" b="6350"/>
                  <wp:wrapSquare wrapText="bothSides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merH001%20-%20assembly%20point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7" t="32853" r="53989" b="5995"/>
                          <a:stretch/>
                        </pic:blipFill>
                        <pic:spPr bwMode="auto">
                          <a:xfrm>
                            <a:off x="0" y="0"/>
                            <a:ext cx="1193165" cy="1022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3D4F" w:themeFill="text2" w:themeFillShade="BF"/>
          </w:tcPr>
          <w:p w14:paraId="4E699F9D" w14:textId="77777777" w:rsidR="007E4EE7" w:rsidRPr="007D31EC" w:rsidRDefault="007E4EE7" w:rsidP="007E4EE7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51D297E" w14:textId="77777777" w:rsidR="007E4EE7" w:rsidRPr="007E4EE7" w:rsidRDefault="007E4EE7" w:rsidP="007E4EE7">
            <w:pPr>
              <w:spacing w:line="240" w:lineRule="auto"/>
              <w:rPr>
                <w:b/>
                <w:sz w:val="32"/>
                <w:szCs w:val="32"/>
              </w:rPr>
            </w:pPr>
            <w:r w:rsidRPr="007E4EE7">
              <w:rPr>
                <w:b/>
                <w:sz w:val="32"/>
                <w:szCs w:val="32"/>
              </w:rPr>
              <w:t>Við burturflyting. Ver rólig/róligur!</w:t>
            </w:r>
          </w:p>
          <w:p w14:paraId="0ACDB05A" w14:textId="77777777" w:rsidR="007E4EE7" w:rsidRPr="007E4EE7" w:rsidRDefault="007E4EE7" w:rsidP="007E4EE7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/>
                <w:sz w:val="32"/>
                <w:szCs w:val="32"/>
              </w:rPr>
            </w:pPr>
            <w:r w:rsidRPr="007E4EE7">
              <w:rPr>
                <w:b/>
                <w:sz w:val="32"/>
                <w:szCs w:val="32"/>
              </w:rPr>
              <w:t>Farið av økinum – fá øll út. Tú hevur ábyrgdina av tínum gestum.</w:t>
            </w:r>
          </w:p>
          <w:p w14:paraId="0FF31D8D" w14:textId="77777777" w:rsidR="007E4EE7" w:rsidRPr="007E4EE7" w:rsidRDefault="007E4EE7" w:rsidP="007E4EE7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E4EE7">
              <w:rPr>
                <w:b/>
                <w:sz w:val="32"/>
                <w:szCs w:val="32"/>
              </w:rPr>
              <w:t xml:space="preserve">Farið til </w:t>
            </w:r>
            <w:proofErr w:type="spellStart"/>
            <w:r w:rsidRPr="007E4EE7">
              <w:rPr>
                <w:b/>
                <w:sz w:val="32"/>
                <w:szCs w:val="32"/>
              </w:rPr>
              <w:t>savningarstaðið</w:t>
            </w:r>
            <w:proofErr w:type="spellEnd"/>
            <w:r w:rsidRPr="007E4EE7">
              <w:rPr>
                <w:b/>
                <w:sz w:val="32"/>
                <w:szCs w:val="32"/>
              </w:rPr>
              <w:t xml:space="preserve">. </w:t>
            </w:r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 Staðsetingin sæst á tekningini yvir byggiplássið.</w:t>
            </w:r>
          </w:p>
          <w:p w14:paraId="7CC16E2E" w14:textId="77777777" w:rsidR="007E4EE7" w:rsidRPr="007E4EE7" w:rsidRDefault="007E4EE7" w:rsidP="007E4EE7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/>
                <w:sz w:val="32"/>
                <w:szCs w:val="32"/>
              </w:rPr>
            </w:pPr>
            <w:r w:rsidRPr="007E4EE7">
              <w:rPr>
                <w:b/>
                <w:sz w:val="32"/>
                <w:szCs w:val="32"/>
              </w:rPr>
              <w:t xml:space="preserve">Ver vísur í, at tú verður skrásettur á </w:t>
            </w:r>
            <w:proofErr w:type="spellStart"/>
            <w:r w:rsidRPr="007E4EE7">
              <w:rPr>
                <w:b/>
                <w:sz w:val="32"/>
                <w:szCs w:val="32"/>
              </w:rPr>
              <w:t>savningarstaðnum</w:t>
            </w:r>
            <w:proofErr w:type="spellEnd"/>
            <w:r w:rsidRPr="007E4EE7">
              <w:rPr>
                <w:b/>
                <w:sz w:val="32"/>
                <w:szCs w:val="32"/>
              </w:rPr>
              <w:t>.</w:t>
            </w:r>
          </w:p>
          <w:p w14:paraId="23ACD140" w14:textId="77777777" w:rsidR="007E4EE7" w:rsidRPr="007D31EC" w:rsidRDefault="007E4EE7" w:rsidP="007E4EE7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/>
                <w:sz w:val="22"/>
                <w:szCs w:val="22"/>
              </w:rPr>
            </w:pPr>
            <w:r w:rsidRPr="007E4EE7">
              <w:rPr>
                <w:b/>
                <w:sz w:val="32"/>
                <w:szCs w:val="32"/>
              </w:rPr>
              <w:t>Um tíðindafólk eru á staðnum, er tað bert byggiharrin, sum kann úttala seg.</w:t>
            </w:r>
          </w:p>
        </w:tc>
      </w:tr>
      <w:tr w:rsidR="007E4EE7" w:rsidRPr="007D31EC" w14:paraId="5A1CF20C" w14:textId="77777777" w:rsidTr="007E4EE7">
        <w:trPr>
          <w:trHeight w:val="256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9472" w14:textId="77777777" w:rsidR="007E4EE7" w:rsidRPr="007D31EC" w:rsidRDefault="007E4EE7" w:rsidP="007E4EE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2D8ABBCC" w14:textId="77777777" w:rsidR="007E4EE7" w:rsidRPr="007E4EE7" w:rsidRDefault="007E4EE7" w:rsidP="007E4EE7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7E4EE7">
              <w:rPr>
                <w:b/>
                <w:sz w:val="40"/>
                <w:szCs w:val="40"/>
              </w:rPr>
              <w:t>Umhvørvis-dálking</w:t>
            </w:r>
            <w:proofErr w:type="spellEnd"/>
          </w:p>
          <w:p w14:paraId="3E53478B" w14:textId="77777777" w:rsidR="007E4EE7" w:rsidRPr="007D31EC" w:rsidRDefault="007E4EE7" w:rsidP="007E4EE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D31EC">
              <w:rPr>
                <w:b/>
                <w:noProof/>
                <w:sz w:val="22"/>
                <w:szCs w:val="22"/>
                <w:lang w:eastAsia="da-DK"/>
              </w:rPr>
              <w:drawing>
                <wp:inline distT="0" distB="0" distL="0" distR="0" wp14:anchorId="5A7B9794" wp14:editId="5272DD95">
                  <wp:extent cx="990600" cy="985458"/>
                  <wp:effectExtent l="0" t="0" r="0" b="571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85330-origpic-36d83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72" cy="99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800" w:themeFill="accent4"/>
          </w:tcPr>
          <w:p w14:paraId="1BEC6F72" w14:textId="77777777" w:rsidR="007E4EE7" w:rsidRPr="007E4EE7" w:rsidRDefault="007E4EE7" w:rsidP="007E4EE7">
            <w:pPr>
              <w:spacing w:line="240" w:lineRule="auto"/>
              <w:rPr>
                <w:b/>
                <w:sz w:val="32"/>
                <w:szCs w:val="32"/>
              </w:rPr>
            </w:pPr>
          </w:p>
          <w:p w14:paraId="587C3AFC" w14:textId="77777777" w:rsidR="007E4EE7" w:rsidRPr="007E4EE7" w:rsidRDefault="007E4EE7" w:rsidP="007E4EE7">
            <w:pPr>
              <w:spacing w:line="240" w:lineRule="auto"/>
              <w:rPr>
                <w:b/>
                <w:sz w:val="32"/>
                <w:szCs w:val="32"/>
              </w:rPr>
            </w:pPr>
            <w:r w:rsidRPr="007E4EE7">
              <w:rPr>
                <w:b/>
                <w:sz w:val="32"/>
                <w:szCs w:val="32"/>
              </w:rPr>
              <w:t>Dálking á landi:</w:t>
            </w:r>
          </w:p>
          <w:p w14:paraId="30EFB5D5" w14:textId="77777777" w:rsidR="007E4EE7" w:rsidRPr="007E4EE7" w:rsidRDefault="007E4EE7" w:rsidP="007E4EE7">
            <w:pPr>
              <w:pStyle w:val="Listeafsnit"/>
              <w:numPr>
                <w:ilvl w:val="0"/>
                <w:numId w:val="20"/>
              </w:numPr>
              <w:spacing w:line="240" w:lineRule="auto"/>
              <w:rPr>
                <w:b/>
                <w:sz w:val="32"/>
                <w:szCs w:val="32"/>
              </w:rPr>
            </w:pPr>
            <w:r w:rsidRPr="007E4EE7">
              <w:rPr>
                <w:b/>
                <w:sz w:val="32"/>
                <w:szCs w:val="32"/>
              </w:rPr>
              <w:t>Ringið til løgregluna Tórshavn tlf. 35 14 48</w:t>
            </w:r>
          </w:p>
          <w:p w14:paraId="771F6F83" w14:textId="77777777" w:rsidR="007E4EE7" w:rsidRPr="007E4EE7" w:rsidRDefault="007E4EE7" w:rsidP="007E4EE7">
            <w:pPr>
              <w:spacing w:line="240" w:lineRule="auto"/>
              <w:rPr>
                <w:b/>
                <w:sz w:val="32"/>
                <w:szCs w:val="32"/>
              </w:rPr>
            </w:pPr>
            <w:r w:rsidRPr="007E4EE7">
              <w:rPr>
                <w:b/>
                <w:sz w:val="32"/>
                <w:szCs w:val="32"/>
              </w:rPr>
              <w:t>Dálking á sjógvi:</w:t>
            </w:r>
          </w:p>
          <w:p w14:paraId="0C05EB34" w14:textId="77777777" w:rsidR="007E4EE7" w:rsidRPr="007D31EC" w:rsidRDefault="007E4EE7" w:rsidP="007E4EE7">
            <w:pPr>
              <w:pStyle w:val="Listeafsnit"/>
              <w:numPr>
                <w:ilvl w:val="0"/>
                <w:numId w:val="20"/>
              </w:numPr>
              <w:spacing w:line="240" w:lineRule="auto"/>
              <w:rPr>
                <w:b/>
                <w:sz w:val="22"/>
                <w:szCs w:val="22"/>
              </w:rPr>
            </w:pPr>
            <w:r w:rsidRPr="007E4EE7">
              <w:rPr>
                <w:b/>
                <w:sz w:val="32"/>
                <w:szCs w:val="32"/>
              </w:rPr>
              <w:t>Ringið til MRCC Tórshavn tlf. 35 13 00</w:t>
            </w:r>
          </w:p>
        </w:tc>
      </w:tr>
      <w:tr w:rsidR="007E4EE7" w:rsidRPr="007D31EC" w14:paraId="1F1E0C49" w14:textId="77777777" w:rsidTr="007E4EE7">
        <w:trPr>
          <w:trHeight w:val="1031"/>
        </w:trPr>
        <w:tc>
          <w:tcPr>
            <w:tcW w:w="1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3D4F" w:themeFill="text2" w:themeFillShade="BF"/>
          </w:tcPr>
          <w:p w14:paraId="237E8D21" w14:textId="13F460D0" w:rsidR="007E4EE7" w:rsidRPr="007D31EC" w:rsidRDefault="00DF428A" w:rsidP="007E4EE7">
            <w:pPr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7D31EC">
              <w:rPr>
                <w:b/>
                <w:noProof/>
                <w:sz w:val="22"/>
                <w:szCs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B8EA6" wp14:editId="5A039374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145221</wp:posOffset>
                      </wp:positionV>
                      <wp:extent cx="5655896" cy="326634"/>
                      <wp:effectExtent l="0" t="0" r="21590" b="1651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5896" cy="32663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ACAE97" w14:textId="08F9081F" w:rsidR="007E4EE7" w:rsidRPr="00DF428A" w:rsidRDefault="007E4EE7" w:rsidP="00DF428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B8EA6" id="Rektangel 9" o:spid="_x0000_s1026" style="position:absolute;margin-left:321.45pt;margin-top:11.45pt;width:445.3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" fillcolor="white [3201]" strokecolor="#666 [3209]" strokeweight="2pt">
                      <v:textbox>
                        <w:txbxContent>
                          <w:p w14:paraId="7BACAE97" w14:textId="08F9081F" w:rsidR="007E4EE7" w:rsidRPr="00DF428A" w:rsidRDefault="007E4EE7" w:rsidP="00DF42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4EE7" w:rsidRPr="007D31EC">
              <w:rPr>
                <w:b/>
                <w:noProof/>
                <w:sz w:val="22"/>
                <w:szCs w:val="22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603CC30A" wp14:editId="654FAD1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100330</wp:posOffset>
                  </wp:positionV>
                  <wp:extent cx="419100" cy="419100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efon-131_145-1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EE7" w:rsidRPr="007D31EC">
              <w:rPr>
                <w:b/>
                <w:sz w:val="22"/>
                <w:szCs w:val="22"/>
              </w:rPr>
              <w:t xml:space="preserve">  </w:t>
            </w:r>
          </w:p>
          <w:p w14:paraId="48F8EB80" w14:textId="602203B0" w:rsidR="007E4EE7" w:rsidRPr="007E4EE7" w:rsidRDefault="007E4EE7" w:rsidP="007E4EE7">
            <w:pPr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7D31EC">
              <w:rPr>
                <w:b/>
                <w:color w:val="FFFFFF" w:themeColor="background1"/>
                <w:sz w:val="22"/>
                <w:szCs w:val="22"/>
              </w:rPr>
              <w:t xml:space="preserve">             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F428A">
              <w:rPr>
                <w:b/>
                <w:color w:val="FFFFFF" w:themeColor="background1"/>
                <w:sz w:val="32"/>
                <w:szCs w:val="32"/>
              </w:rPr>
              <w:t>Navn og t</w:t>
            </w:r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elefon nr. hjá </w:t>
            </w:r>
            <w:proofErr w:type="spellStart"/>
            <w:r w:rsidR="00DF428A">
              <w:rPr>
                <w:b/>
                <w:color w:val="FFFFFF" w:themeColor="background1"/>
                <w:sz w:val="32"/>
                <w:szCs w:val="32"/>
              </w:rPr>
              <w:t>HTU-samskipara</w:t>
            </w:r>
            <w:proofErr w:type="spellEnd"/>
            <w:r w:rsidR="00DF428A" w:rsidRPr="007E4EE7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Pr="007E4EE7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14:paraId="106F7667" w14:textId="77777777" w:rsidR="007E4EE7" w:rsidRPr="007D31EC" w:rsidRDefault="007E4EE7" w:rsidP="007E4EE7">
            <w:pPr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4671D6AA" w14:textId="77777777" w:rsidR="007D31EC" w:rsidRDefault="007D31EC" w:rsidP="007E4EE7"/>
    <w:sectPr w:rsidR="007D31EC" w:rsidSect="007E4EE7">
      <w:headerReference w:type="default" r:id="rId12"/>
      <w:footerReference w:type="first" r:id="rId13"/>
      <w:pgSz w:w="16838" w:h="23811" w:code="8"/>
      <w:pgMar w:top="2495" w:right="1418" w:bottom="2098" w:left="1418" w:header="1191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07BA" w14:textId="77777777" w:rsidR="007D31EC" w:rsidRDefault="007D31EC" w:rsidP="009E4B94">
      <w:pPr>
        <w:spacing w:line="240" w:lineRule="auto"/>
      </w:pPr>
      <w:r>
        <w:separator/>
      </w:r>
    </w:p>
  </w:endnote>
  <w:endnote w:type="continuationSeparator" w:id="0">
    <w:p w14:paraId="5D517AE3" w14:textId="77777777" w:rsidR="007D31EC" w:rsidRDefault="007D31E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ia Pro Light"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CF3F" w14:textId="77777777" w:rsidR="009E4B94" w:rsidRPr="0021551B" w:rsidRDefault="0021551B" w:rsidP="0021551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B1DB66" wp14:editId="263AB97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746C4" w14:textId="77777777" w:rsidR="0021551B" w:rsidRDefault="0021551B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1DB6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0;width:438.5pt;height:47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" filled="f" fillcolor="white [3201]" stroked="f" strokeweight=".5pt">
              <v:textbox style="mso-fit-shape-to-text:t" inset="0,0,0,36pt">
                <w:txbxContent>
                  <w:p w14:paraId="2F5746C4" w14:textId="77777777" w:rsidR="0021551B" w:rsidRDefault="0021551B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6C769" w14:textId="77777777" w:rsidR="007D31EC" w:rsidRDefault="007D31EC" w:rsidP="009E4B94">
      <w:pPr>
        <w:spacing w:line="240" w:lineRule="auto"/>
      </w:pPr>
      <w:bookmarkStart w:id="0" w:name="_Hlk482304724"/>
      <w:bookmarkEnd w:id="0"/>
      <w:r>
        <w:separator/>
      </w:r>
    </w:p>
  </w:footnote>
  <w:footnote w:type="continuationSeparator" w:id="0">
    <w:p w14:paraId="610803A5" w14:textId="77777777" w:rsidR="007D31EC" w:rsidRDefault="007D31E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5E9" w14:textId="36C0B48A" w:rsidR="007E4EE7" w:rsidRDefault="00F85093" w:rsidP="007E4EE7">
    <w:pPr>
      <w:pStyle w:val="Sidehoved"/>
      <w:rPr>
        <w:sz w:val="14"/>
        <w:szCs w:val="14"/>
      </w:rPr>
    </w:pPr>
    <w:r>
      <w:rPr>
        <w:noProof/>
        <w:lang w:eastAsia="fo-FO"/>
      </w:rPr>
      <w:drawing>
        <wp:anchor distT="0" distB="0" distL="114300" distR="114300" simplePos="0" relativeHeight="251669504" behindDoc="0" locked="0" layoutInCell="1" allowOverlap="1" wp14:anchorId="4CAB5E0A" wp14:editId="65438ED5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972800" cy="4788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o-FO"/>
      </w:rPr>
      <w:drawing>
        <wp:inline distT="0" distB="0" distL="0" distR="0" wp14:anchorId="6BCB5C1D" wp14:editId="7399C376">
          <wp:extent cx="3276000" cy="205661"/>
          <wp:effectExtent l="0" t="0" r="63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ko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AF4F7" w14:textId="2463EFD2" w:rsidR="007E4EE7" w:rsidRPr="007E4EE7" w:rsidRDefault="007E4EE7" w:rsidP="007E4EE7">
    <w:pPr>
      <w:pStyle w:val="Sidehoved"/>
      <w:rPr>
        <w:color w:val="1D536B" w:themeColor="text2"/>
        <w:sz w:val="14"/>
        <w:szCs w:val="14"/>
      </w:rPr>
    </w:pPr>
    <w:r w:rsidRPr="007E4EE7">
      <w:rPr>
        <w:color w:val="1D536B" w:themeColor="text2"/>
        <w:sz w:val="14"/>
        <w:szCs w:val="14"/>
      </w:rPr>
      <w:t>FYLGISKJAL 9 - TILBÚGVING</w:t>
    </w:r>
  </w:p>
  <w:p w14:paraId="7FFEA17C" w14:textId="5B320E5E" w:rsidR="007D31EC" w:rsidRPr="007E4EE7" w:rsidRDefault="007D31EC" w:rsidP="007E4EE7">
    <w:pPr>
      <w:pStyle w:val="Sidehoved"/>
      <w:jc w:val="center"/>
      <w:rPr>
        <w:b/>
        <w:bCs/>
        <w:color w:val="1D536B" w:themeColor="text2"/>
        <w:sz w:val="40"/>
        <w:szCs w:val="44"/>
      </w:rPr>
    </w:pPr>
    <w:r w:rsidRPr="007E4EE7">
      <w:rPr>
        <w:b/>
        <w:bCs/>
        <w:color w:val="1D536B" w:themeColor="text2"/>
        <w:sz w:val="36"/>
        <w:szCs w:val="36"/>
      </w:rPr>
      <w:t>TILBÚGVINGARÆTLAN Á HESUM BYGGIPLÁSSI!</w:t>
    </w:r>
  </w:p>
  <w:p w14:paraId="6686110C" w14:textId="77777777" w:rsidR="0091289F" w:rsidRDefault="0091289F" w:rsidP="00F850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65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EA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E94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ED41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866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C80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02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AFE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C747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C75534"/>
    <w:multiLevelType w:val="hybridMultilevel"/>
    <w:tmpl w:val="04383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0715267"/>
    <w:multiLevelType w:val="hybridMultilevel"/>
    <w:tmpl w:val="FE8E1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1E6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rbel" w:hAnsi="Corbe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961F41"/>
    <w:multiLevelType w:val="hybridMultilevel"/>
    <w:tmpl w:val="21BA2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71CA3"/>
    <w:multiLevelType w:val="hybridMultilevel"/>
    <w:tmpl w:val="82463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E916425"/>
    <w:multiLevelType w:val="hybridMultilevel"/>
    <w:tmpl w:val="4CDA9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EC"/>
    <w:rsid w:val="00004865"/>
    <w:rsid w:val="00036EF3"/>
    <w:rsid w:val="00082312"/>
    <w:rsid w:val="0009128C"/>
    <w:rsid w:val="00094ABD"/>
    <w:rsid w:val="00096749"/>
    <w:rsid w:val="001147C0"/>
    <w:rsid w:val="0013244F"/>
    <w:rsid w:val="00182651"/>
    <w:rsid w:val="001B25EA"/>
    <w:rsid w:val="001B5CE0"/>
    <w:rsid w:val="001E6030"/>
    <w:rsid w:val="001F479F"/>
    <w:rsid w:val="0021551B"/>
    <w:rsid w:val="00216D77"/>
    <w:rsid w:val="002230EF"/>
    <w:rsid w:val="00244D70"/>
    <w:rsid w:val="00250C43"/>
    <w:rsid w:val="002D5562"/>
    <w:rsid w:val="002E27B6"/>
    <w:rsid w:val="002E74A4"/>
    <w:rsid w:val="0030475D"/>
    <w:rsid w:val="003853F5"/>
    <w:rsid w:val="003B35B0"/>
    <w:rsid w:val="003C4F9F"/>
    <w:rsid w:val="003C60F1"/>
    <w:rsid w:val="003F7BD8"/>
    <w:rsid w:val="004054D6"/>
    <w:rsid w:val="004221B5"/>
    <w:rsid w:val="00424709"/>
    <w:rsid w:val="00424AD9"/>
    <w:rsid w:val="0042750A"/>
    <w:rsid w:val="004422CB"/>
    <w:rsid w:val="00461AF3"/>
    <w:rsid w:val="00476C34"/>
    <w:rsid w:val="00494479"/>
    <w:rsid w:val="004B44EB"/>
    <w:rsid w:val="004B5673"/>
    <w:rsid w:val="004C01B2"/>
    <w:rsid w:val="004E415C"/>
    <w:rsid w:val="0050539F"/>
    <w:rsid w:val="005178A7"/>
    <w:rsid w:val="00543EF2"/>
    <w:rsid w:val="00571B71"/>
    <w:rsid w:val="00574012"/>
    <w:rsid w:val="00582AE7"/>
    <w:rsid w:val="005862E4"/>
    <w:rsid w:val="00595246"/>
    <w:rsid w:val="005A28D4"/>
    <w:rsid w:val="005C0F76"/>
    <w:rsid w:val="005C5F97"/>
    <w:rsid w:val="005D7C8C"/>
    <w:rsid w:val="005E75BB"/>
    <w:rsid w:val="005F1580"/>
    <w:rsid w:val="005F3ED8"/>
    <w:rsid w:val="005F6B57"/>
    <w:rsid w:val="00621879"/>
    <w:rsid w:val="00655B49"/>
    <w:rsid w:val="00681D83"/>
    <w:rsid w:val="006900C2"/>
    <w:rsid w:val="006A21EE"/>
    <w:rsid w:val="006B30A9"/>
    <w:rsid w:val="006C2E24"/>
    <w:rsid w:val="007008EE"/>
    <w:rsid w:val="0070267E"/>
    <w:rsid w:val="00703A0E"/>
    <w:rsid w:val="00706E32"/>
    <w:rsid w:val="007110BB"/>
    <w:rsid w:val="00720DF0"/>
    <w:rsid w:val="00740A48"/>
    <w:rsid w:val="007546AF"/>
    <w:rsid w:val="00765934"/>
    <w:rsid w:val="0077136B"/>
    <w:rsid w:val="007C35F7"/>
    <w:rsid w:val="007D31EC"/>
    <w:rsid w:val="007E373C"/>
    <w:rsid w:val="007E4EE7"/>
    <w:rsid w:val="007F7DED"/>
    <w:rsid w:val="00836161"/>
    <w:rsid w:val="00840327"/>
    <w:rsid w:val="00892D08"/>
    <w:rsid w:val="00893791"/>
    <w:rsid w:val="008B56D3"/>
    <w:rsid w:val="008B6EC9"/>
    <w:rsid w:val="008B772F"/>
    <w:rsid w:val="008E5A6D"/>
    <w:rsid w:val="008F32DF"/>
    <w:rsid w:val="008F4D20"/>
    <w:rsid w:val="0091289F"/>
    <w:rsid w:val="009267C8"/>
    <w:rsid w:val="009359FD"/>
    <w:rsid w:val="00946CA3"/>
    <w:rsid w:val="0094757D"/>
    <w:rsid w:val="00951B25"/>
    <w:rsid w:val="00972F96"/>
    <w:rsid w:val="009737E4"/>
    <w:rsid w:val="00983B74"/>
    <w:rsid w:val="00990263"/>
    <w:rsid w:val="009A4CCC"/>
    <w:rsid w:val="009D1E80"/>
    <w:rsid w:val="009E4B94"/>
    <w:rsid w:val="00A007BE"/>
    <w:rsid w:val="00A91DA5"/>
    <w:rsid w:val="00AB4582"/>
    <w:rsid w:val="00AB584B"/>
    <w:rsid w:val="00AF1D02"/>
    <w:rsid w:val="00B00D92"/>
    <w:rsid w:val="00B0422A"/>
    <w:rsid w:val="00B04954"/>
    <w:rsid w:val="00B24E70"/>
    <w:rsid w:val="00B30BCC"/>
    <w:rsid w:val="00B4145D"/>
    <w:rsid w:val="00B5104D"/>
    <w:rsid w:val="00BB4255"/>
    <w:rsid w:val="00BB5610"/>
    <w:rsid w:val="00C208F9"/>
    <w:rsid w:val="00C27B05"/>
    <w:rsid w:val="00C357EF"/>
    <w:rsid w:val="00C92346"/>
    <w:rsid w:val="00CA0A7D"/>
    <w:rsid w:val="00CC6322"/>
    <w:rsid w:val="00D27D0E"/>
    <w:rsid w:val="00D32A91"/>
    <w:rsid w:val="00D3752F"/>
    <w:rsid w:val="00D53670"/>
    <w:rsid w:val="00D803BB"/>
    <w:rsid w:val="00D841AE"/>
    <w:rsid w:val="00D96141"/>
    <w:rsid w:val="00DA7C46"/>
    <w:rsid w:val="00DB31AF"/>
    <w:rsid w:val="00DC065E"/>
    <w:rsid w:val="00DC61BD"/>
    <w:rsid w:val="00DD1936"/>
    <w:rsid w:val="00DD5690"/>
    <w:rsid w:val="00DE2B28"/>
    <w:rsid w:val="00DF428A"/>
    <w:rsid w:val="00E53EE9"/>
    <w:rsid w:val="00EA3C16"/>
    <w:rsid w:val="00EB40AE"/>
    <w:rsid w:val="00EB6926"/>
    <w:rsid w:val="00ED6EC5"/>
    <w:rsid w:val="00F04788"/>
    <w:rsid w:val="00F233E7"/>
    <w:rsid w:val="00F710A5"/>
    <w:rsid w:val="00F73354"/>
    <w:rsid w:val="00F85093"/>
    <w:rsid w:val="00FE2C9C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FD7CE6"/>
  <w15:docId w15:val="{63EFF75E-69B0-40D7-935A-21D7C7A4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CE0"/>
    <w:rPr>
      <w:sz w:val="20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475D"/>
    <w:pPr>
      <w:keepNext/>
      <w:keepLines/>
      <w:contextualSpacing/>
      <w:outlineLvl w:val="0"/>
    </w:pPr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0475D"/>
    <w:pPr>
      <w:keepNext/>
      <w:keepLines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FF0F4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F0F4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F0F4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F0F4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F0F4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F0F4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F0F4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475D"/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475D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539F"/>
    <w:rPr>
      <w:rFonts w:ascii="Univia Pro Light" w:eastAsiaTheme="majorEastAsia" w:hAnsi="Univia Pro Light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7F7DED"/>
    <w:rPr>
      <w:rFonts w:ascii="Corbel" w:hAnsi="Corbel"/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rsid w:val="009267C8"/>
    <w:rPr>
      <w:rFonts w:ascii="Corbel" w:hAnsi="Corbel"/>
      <w:b/>
      <w:color w:val="1D536B" w:themeColor="text2"/>
      <w:sz w:val="18"/>
    </w:rPr>
  </w:style>
  <w:style w:type="paragraph" w:customStyle="1" w:styleId="Template">
    <w:name w:val="Template"/>
    <w:uiPriority w:val="8"/>
    <w:rsid w:val="0030475D"/>
    <w:pPr>
      <w:spacing w:line="200" w:lineRule="atLeast"/>
    </w:pPr>
    <w:rPr>
      <w:noProof/>
    </w:rPr>
  </w:style>
  <w:style w:type="paragraph" w:customStyle="1" w:styleId="Template-Adresse">
    <w:name w:val="Template - Adresse"/>
    <w:basedOn w:val="Template"/>
    <w:uiPriority w:val="8"/>
    <w:rsid w:val="00476C34"/>
    <w:pPr>
      <w:tabs>
        <w:tab w:val="left" w:pos="567"/>
      </w:tabs>
      <w:suppressAutoHyphens/>
      <w:spacing w:line="220" w:lineRule="atLeast"/>
    </w:pPr>
    <w:rPr>
      <w:color w:val="1D536B" w:themeColor="text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036EF3"/>
    <w:pPr>
      <w:spacing w:line="200" w:lineRule="atLeast"/>
    </w:p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853F5"/>
    <w:pPr>
      <w:spacing w:line="220" w:lineRule="atLeast"/>
      <w:jc w:val="right"/>
    </w:pPr>
    <w:rPr>
      <w:b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character" w:styleId="Fremhv">
    <w:name w:val="Emphasis"/>
    <w:basedOn w:val="Standardskrifttypeiafsnit"/>
    <w:uiPriority w:val="19"/>
    <w:qFormat/>
    <w:rsid w:val="007F7DED"/>
    <w:rPr>
      <w:rFonts w:ascii="Corbel" w:hAnsi="Corbel"/>
      <w:i/>
      <w:iCs/>
    </w:rPr>
  </w:style>
  <w:style w:type="paragraph" w:customStyle="1" w:styleId="Template-NavnogJournalnummer">
    <w:name w:val="Template - Navn og Journalnummer"/>
    <w:basedOn w:val="Template"/>
    <w:uiPriority w:val="8"/>
    <w:rsid w:val="00F85093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46CA3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A3"/>
    <w:rPr>
      <w:rFonts w:cs="Segoe UI"/>
    </w:rPr>
  </w:style>
  <w:style w:type="numbering" w:styleId="ArtikelSektion">
    <w:name w:val="Outline List 3"/>
    <w:basedOn w:val="Ingenoversigt"/>
    <w:semiHidden/>
    <w:rsid w:val="004B44E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rsid w:val="00B5104D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B5104D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B5104D"/>
  </w:style>
  <w:style w:type="paragraph" w:styleId="Brdtekst">
    <w:name w:val="Body Text"/>
    <w:basedOn w:val="Normal"/>
    <w:link w:val="BrdtekstTegn"/>
    <w:uiPriority w:val="99"/>
    <w:semiHidden/>
    <w:rsid w:val="00B510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104D"/>
  </w:style>
  <w:style w:type="paragraph" w:styleId="Brdtekst2">
    <w:name w:val="Body Text 2"/>
    <w:basedOn w:val="Normal"/>
    <w:link w:val="Brdtekst2Tegn"/>
    <w:uiPriority w:val="99"/>
    <w:semiHidden/>
    <w:rsid w:val="00B510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D"/>
  </w:style>
  <w:style w:type="paragraph" w:styleId="Brdtekst3">
    <w:name w:val="Body Text 3"/>
    <w:basedOn w:val="Normal"/>
    <w:link w:val="Brdtekst3Tegn"/>
    <w:uiPriority w:val="99"/>
    <w:semiHidden/>
    <w:rsid w:val="00B510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D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D"/>
  </w:style>
  <w:style w:type="paragraph" w:styleId="Brdtekstindrykning">
    <w:name w:val="Body Text Indent"/>
    <w:basedOn w:val="Normal"/>
    <w:link w:val="BrdtekstindrykningTegn"/>
    <w:uiPriority w:val="99"/>
    <w:semiHidden/>
    <w:rsid w:val="00B510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5104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D"/>
  </w:style>
  <w:style w:type="paragraph" w:styleId="Brdtekstindrykning2">
    <w:name w:val="Body Text Indent 2"/>
    <w:basedOn w:val="Normal"/>
    <w:link w:val="Brdtekstindrykning2Tegn"/>
    <w:uiPriority w:val="99"/>
    <w:semiHidden/>
    <w:rsid w:val="00B510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D"/>
  </w:style>
  <w:style w:type="paragraph" w:styleId="Brdtekstindrykning3">
    <w:name w:val="Body Text Indent 3"/>
    <w:basedOn w:val="Normal"/>
    <w:link w:val="Brdtekstindrykning3Tegn"/>
    <w:uiPriority w:val="99"/>
    <w:semiHidden/>
    <w:rsid w:val="00B510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D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5104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D"/>
  </w:style>
  <w:style w:type="table" w:styleId="Farvetgitter">
    <w:name w:val="Colorful Grid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</w:rPr>
      <w:tblPr/>
      <w:tcPr>
        <w:shd w:val="clear" w:color="auto" w:fill="89C4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4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</w:rPr>
      <w:tblPr/>
      <w:tcPr>
        <w:shd w:val="clear" w:color="auto" w:fill="A4D8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8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</w:rPr>
      <w:tblPr/>
      <w:tcPr>
        <w:shd w:val="clear" w:color="auto" w:fill="CDE0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0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</w:rPr>
      <w:tblPr/>
      <w:tcPr>
        <w:shd w:val="clear" w:color="auto" w:fill="FFEA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</w:rPr>
      <w:tblPr/>
      <w:tcPr>
        <w:shd w:val="clear" w:color="auto" w:fill="FCF8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8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000" w:themeFill="accent4" w:themeFillShade="CC"/>
      </w:tcPr>
    </w:tblStylePr>
    <w:tblStylePr w:type="lastRow">
      <w:rPr>
        <w:b/>
        <w:bCs/>
        <w:color w:val="C8A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97AE" w:themeFill="accent3" w:themeFillShade="CC"/>
      </w:tcPr>
    </w:tblStylePr>
    <w:tblStylePr w:type="lastRow">
      <w:rPr>
        <w:b/>
        <w:bCs/>
        <w:color w:val="5797A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E244" w:themeFill="accent5" w:themeFillShade="CC"/>
      </w:tcPr>
    </w:tblStylePr>
    <w:tblStylePr w:type="lastRow">
      <w:rPr>
        <w:b/>
        <w:bCs/>
        <w:color w:val="F5E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31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313F" w:themeColor="accent1" w:themeShade="99"/>
          <w:insideV w:val="nil"/>
        </w:tcBorders>
        <w:shd w:val="clear" w:color="auto" w:fill="1131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13F" w:themeFill="accent1" w:themeFillShade="99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6CB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64" w:themeColor="accent2" w:themeShade="99"/>
          <w:insideV w:val="nil"/>
        </w:tcBorders>
        <w:shd w:val="clear" w:color="auto" w:fill="1E57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64" w:themeFill="accent2" w:themeFillShade="99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8ECF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800" w:themeColor="accent4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2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284" w:themeColor="accent3" w:themeShade="99"/>
          <w:insideV w:val="nil"/>
        </w:tcBorders>
        <w:shd w:val="clear" w:color="auto" w:fill="3F72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284" w:themeFill="accent3" w:themeFillShade="99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B3C4" w:themeColor="accent3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800" w:themeColor="accent4" w:themeShade="99"/>
          <w:insideV w:val="nil"/>
        </w:tcBorders>
        <w:shd w:val="clear" w:color="auto" w:fill="967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800" w:themeFill="accent4" w:themeFillShade="99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5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C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C80C" w:themeColor="accent5" w:themeShade="99"/>
          <w:insideV w:val="nil"/>
        </w:tcBorders>
        <w:shd w:val="clear" w:color="auto" w:fill="DFC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80C" w:themeFill="accent5" w:themeFillShade="99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EE8F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510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D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9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D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8E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5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A6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5104D"/>
  </w:style>
  <w:style w:type="character" w:customStyle="1" w:styleId="DatoTegn">
    <w:name w:val="Dato Tegn"/>
    <w:basedOn w:val="Standardskrifttypeiafsnit"/>
    <w:link w:val="Dato"/>
    <w:uiPriority w:val="99"/>
    <w:semiHidden/>
    <w:rsid w:val="00B5104D"/>
  </w:style>
  <w:style w:type="paragraph" w:styleId="Dokumentoversigt">
    <w:name w:val="Document Map"/>
    <w:basedOn w:val="Normal"/>
    <w:link w:val="DokumentoversigtTegn"/>
    <w:uiPriority w:val="99"/>
    <w:semiHidden/>
    <w:rsid w:val="00B5104D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D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5104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5104D"/>
  </w:style>
  <w:style w:type="paragraph" w:styleId="Modtageradresse">
    <w:name w:val="envelope address"/>
    <w:basedOn w:val="Normal"/>
    <w:uiPriority w:val="99"/>
    <w:semiHidden/>
    <w:rsid w:val="00B5104D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5104D"/>
    <w:pPr>
      <w:spacing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21"/>
    <w:semiHidden/>
    <w:rsid w:val="00B5104D"/>
    <w:rPr>
      <w:color w:val="84B3C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5104D"/>
    <w:rPr>
      <w:vertAlign w:val="superscript"/>
    </w:rPr>
  </w:style>
  <w:style w:type="table" w:styleId="Gittertabel1-lys">
    <w:name w:val="Grid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9C4DF" w:themeColor="accent1" w:themeTint="66"/>
        <w:left w:val="single" w:sz="4" w:space="0" w:color="89C4DF" w:themeColor="accent1" w:themeTint="66"/>
        <w:bottom w:val="single" w:sz="4" w:space="0" w:color="89C4DF" w:themeColor="accent1" w:themeTint="66"/>
        <w:right w:val="single" w:sz="4" w:space="0" w:color="89C4DF" w:themeColor="accent1" w:themeTint="66"/>
        <w:insideH w:val="single" w:sz="4" w:space="0" w:color="89C4DF" w:themeColor="accent1" w:themeTint="66"/>
        <w:insideV w:val="single" w:sz="4" w:space="0" w:color="89C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4D8E4" w:themeColor="accent2" w:themeTint="66"/>
        <w:left w:val="single" w:sz="4" w:space="0" w:color="A4D8E4" w:themeColor="accent2" w:themeTint="66"/>
        <w:bottom w:val="single" w:sz="4" w:space="0" w:color="A4D8E4" w:themeColor="accent2" w:themeTint="66"/>
        <w:right w:val="single" w:sz="4" w:space="0" w:color="A4D8E4" w:themeColor="accent2" w:themeTint="66"/>
        <w:insideH w:val="single" w:sz="4" w:space="0" w:color="A4D8E4" w:themeColor="accent2" w:themeTint="66"/>
        <w:insideV w:val="single" w:sz="4" w:space="0" w:color="A4D8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DE0E7" w:themeColor="accent3" w:themeTint="66"/>
        <w:left w:val="single" w:sz="4" w:space="0" w:color="CDE0E7" w:themeColor="accent3" w:themeTint="66"/>
        <w:bottom w:val="single" w:sz="4" w:space="0" w:color="CDE0E7" w:themeColor="accent3" w:themeTint="66"/>
        <w:right w:val="single" w:sz="4" w:space="0" w:color="CDE0E7" w:themeColor="accent3" w:themeTint="66"/>
        <w:insideH w:val="single" w:sz="4" w:space="0" w:color="CDE0E7" w:themeColor="accent3" w:themeTint="66"/>
        <w:insideV w:val="single" w:sz="4" w:space="0" w:color="CDE0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EA97" w:themeColor="accent4" w:themeTint="66"/>
        <w:left w:val="single" w:sz="4" w:space="0" w:color="FFEA97" w:themeColor="accent4" w:themeTint="66"/>
        <w:bottom w:val="single" w:sz="4" w:space="0" w:color="FFEA97" w:themeColor="accent4" w:themeTint="66"/>
        <w:right w:val="single" w:sz="4" w:space="0" w:color="FFEA97" w:themeColor="accent4" w:themeTint="66"/>
        <w:insideH w:val="single" w:sz="4" w:space="0" w:color="FFEA97" w:themeColor="accent4" w:themeTint="66"/>
        <w:insideV w:val="single" w:sz="4" w:space="0" w:color="FFEA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CF8D2" w:themeColor="accent5" w:themeTint="66"/>
        <w:left w:val="single" w:sz="4" w:space="0" w:color="FCF8D2" w:themeColor="accent5" w:themeTint="66"/>
        <w:bottom w:val="single" w:sz="4" w:space="0" w:color="FCF8D2" w:themeColor="accent5" w:themeTint="66"/>
        <w:right w:val="single" w:sz="4" w:space="0" w:color="FCF8D2" w:themeColor="accent5" w:themeTint="66"/>
        <w:insideH w:val="single" w:sz="4" w:space="0" w:color="FCF8D2" w:themeColor="accent5" w:themeTint="66"/>
        <w:insideV w:val="single" w:sz="4" w:space="0" w:color="FCF8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4EA7CF" w:themeColor="accent1" w:themeTint="99"/>
        <w:bottom w:val="single" w:sz="2" w:space="0" w:color="4EA7CF" w:themeColor="accent1" w:themeTint="99"/>
        <w:insideH w:val="single" w:sz="2" w:space="0" w:color="4EA7CF" w:themeColor="accent1" w:themeTint="99"/>
        <w:insideV w:val="single" w:sz="2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A7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77C5D6" w:themeColor="accent2" w:themeTint="99"/>
        <w:bottom w:val="single" w:sz="2" w:space="0" w:color="77C5D6" w:themeColor="accent2" w:themeTint="99"/>
        <w:insideH w:val="single" w:sz="2" w:space="0" w:color="77C5D6" w:themeColor="accent2" w:themeTint="99"/>
        <w:insideV w:val="single" w:sz="2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5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B5D1DB" w:themeColor="accent3" w:themeTint="99"/>
        <w:bottom w:val="single" w:sz="2" w:space="0" w:color="B5D1DB" w:themeColor="accent3" w:themeTint="99"/>
        <w:insideH w:val="single" w:sz="2" w:space="0" w:color="B5D1DB" w:themeColor="accent3" w:themeTint="99"/>
        <w:insideV w:val="single" w:sz="2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1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FDF63" w:themeColor="accent4" w:themeTint="99"/>
        <w:bottom w:val="single" w:sz="2" w:space="0" w:color="FFDF63" w:themeColor="accent4" w:themeTint="99"/>
        <w:insideH w:val="single" w:sz="2" w:space="0" w:color="FFDF63" w:themeColor="accent4" w:themeTint="99"/>
        <w:insideV w:val="single" w:sz="2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BF4BB" w:themeColor="accent5" w:themeTint="99"/>
        <w:bottom w:val="single" w:sz="2" w:space="0" w:color="FBF4BB" w:themeColor="accent5" w:themeTint="99"/>
        <w:insideH w:val="single" w:sz="2" w:space="0" w:color="FBF4BB" w:themeColor="accent5" w:themeTint="99"/>
        <w:insideV w:val="single" w:sz="2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F4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89C4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A4D8E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DE0E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A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8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B5104D"/>
  </w:style>
  <w:style w:type="paragraph" w:styleId="HTML-adresse">
    <w:name w:val="HTML Address"/>
    <w:basedOn w:val="Normal"/>
    <w:link w:val="HTML-adresseTegn"/>
    <w:uiPriority w:val="99"/>
    <w:semiHidden/>
    <w:rsid w:val="00B5104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5104D"/>
    <w:rPr>
      <w:i/>
      <w:iCs/>
    </w:rPr>
  </w:style>
  <w:style w:type="character" w:styleId="HTML-kode">
    <w:name w:val="HTML Code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5104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D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5104D"/>
    <w:rPr>
      <w:rFonts w:ascii="Corbel" w:hAnsi="Corbe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5104D"/>
    <w:rPr>
      <w:i/>
      <w:iCs/>
    </w:rPr>
  </w:style>
  <w:style w:type="character" w:styleId="Hyperlink">
    <w:name w:val="Hyperlink"/>
    <w:basedOn w:val="Standardskrifttypeiafsnit"/>
    <w:uiPriority w:val="21"/>
    <w:semiHidden/>
    <w:rsid w:val="00B5104D"/>
    <w:rPr>
      <w:color w:val="3293A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5104D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5104D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5104D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5104D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5104D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5104D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5104D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5104D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5104D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5104D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1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  <w:shd w:val="clear" w:color="auto" w:fill="B6DAEB" w:themeFill="accent1" w:themeFillTint="3F"/>
      </w:tcPr>
    </w:tblStylePr>
    <w:tblStylePr w:type="band2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1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  <w:shd w:val="clear" w:color="auto" w:fill="C7E7EE" w:themeFill="accent2" w:themeFillTint="3F"/>
      </w:tcPr>
    </w:tblStylePr>
    <w:tblStylePr w:type="band2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1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  <w:shd w:val="clear" w:color="auto" w:fill="E0ECF0" w:themeFill="accent3" w:themeFillTint="3F"/>
      </w:tcPr>
    </w:tblStylePr>
    <w:tblStylePr w:type="band2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1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  <w:shd w:val="clear" w:color="auto" w:fill="FFF2BE" w:themeFill="accent4" w:themeFillTint="3F"/>
      </w:tcPr>
    </w:tblStylePr>
    <w:tblStylePr w:type="band2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1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  <w:shd w:val="clear" w:color="auto" w:fill="FDFAE3" w:themeFill="accent5" w:themeFillTint="3F"/>
      </w:tcPr>
    </w:tblStylePr>
    <w:tblStylePr w:type="band2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510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5104D"/>
  </w:style>
  <w:style w:type="paragraph" w:styleId="Liste">
    <w:name w:val="List"/>
    <w:basedOn w:val="Normal"/>
    <w:uiPriority w:val="99"/>
    <w:semiHidden/>
    <w:rsid w:val="00B510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510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510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510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5104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5104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5104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5104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5104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510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510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510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510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5104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5104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5104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5104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5104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5104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bottom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bottom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bottom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bottom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bottom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1D536B" w:themeColor="accent1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536B" w:themeColor="accent1"/>
          <w:right w:val="single" w:sz="4" w:space="0" w:color="1D536B" w:themeColor="accent1"/>
        </w:tcBorders>
      </w:tcPr>
    </w:tblStylePr>
    <w:tblStylePr w:type="band1Horz">
      <w:tblPr/>
      <w:tcPr>
        <w:tcBorders>
          <w:top w:val="single" w:sz="4" w:space="0" w:color="1D536B" w:themeColor="accent1"/>
          <w:bottom w:val="single" w:sz="4" w:space="0" w:color="1D53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536B" w:themeColor="accent1"/>
          <w:left w:val="nil"/>
        </w:tcBorders>
      </w:tcPr>
    </w:tblStylePr>
    <w:tblStylePr w:type="swCell">
      <w:tblPr/>
      <w:tcPr>
        <w:tcBorders>
          <w:top w:val="double" w:sz="4" w:space="0" w:color="1D536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93A8" w:themeColor="accent2"/>
          <w:right w:val="single" w:sz="4" w:space="0" w:color="3293A8" w:themeColor="accent2"/>
        </w:tcBorders>
      </w:tcPr>
    </w:tblStylePr>
    <w:tblStylePr w:type="band1Horz">
      <w:tblPr/>
      <w:tcPr>
        <w:tcBorders>
          <w:top w:val="single" w:sz="4" w:space="0" w:color="3293A8" w:themeColor="accent2"/>
          <w:bottom w:val="single" w:sz="4" w:space="0" w:color="3293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93A8" w:themeColor="accent2"/>
          <w:left w:val="nil"/>
        </w:tcBorders>
      </w:tcPr>
    </w:tblStylePr>
    <w:tblStylePr w:type="swCell">
      <w:tblPr/>
      <w:tcPr>
        <w:tcBorders>
          <w:top w:val="double" w:sz="4" w:space="0" w:color="3293A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4B3C4" w:themeColor="accent3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B3C4" w:themeColor="accent3"/>
          <w:right w:val="single" w:sz="4" w:space="0" w:color="84B3C4" w:themeColor="accent3"/>
        </w:tcBorders>
      </w:tcPr>
    </w:tblStylePr>
    <w:tblStylePr w:type="band1Horz">
      <w:tblPr/>
      <w:tcPr>
        <w:tcBorders>
          <w:top w:val="single" w:sz="4" w:space="0" w:color="84B3C4" w:themeColor="accent3"/>
          <w:bottom w:val="single" w:sz="4" w:space="0" w:color="84B3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B3C4" w:themeColor="accent3"/>
          <w:left w:val="nil"/>
        </w:tcBorders>
      </w:tcPr>
    </w:tblStylePr>
    <w:tblStylePr w:type="swCell">
      <w:tblPr/>
      <w:tcPr>
        <w:tcBorders>
          <w:top w:val="double" w:sz="4" w:space="0" w:color="84B3C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AC800" w:themeColor="accent4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800" w:themeColor="accent4"/>
          <w:right w:val="single" w:sz="4" w:space="0" w:color="FAC800" w:themeColor="accent4"/>
        </w:tcBorders>
      </w:tcPr>
    </w:tblStylePr>
    <w:tblStylePr w:type="band1Horz">
      <w:tblPr/>
      <w:tcPr>
        <w:tcBorders>
          <w:top w:val="single" w:sz="4" w:space="0" w:color="FAC800" w:themeColor="accent4"/>
          <w:bottom w:val="single" w:sz="4" w:space="0" w:color="FAC8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800" w:themeColor="accent4"/>
          <w:left w:val="nil"/>
        </w:tcBorders>
      </w:tcPr>
    </w:tblStylePr>
    <w:tblStylePr w:type="swCell">
      <w:tblPr/>
      <w:tcPr>
        <w:tcBorders>
          <w:top w:val="double" w:sz="4" w:space="0" w:color="FAC8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9EE8F" w:themeColor="accent5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E8F" w:themeColor="accent5"/>
          <w:right w:val="single" w:sz="4" w:space="0" w:color="F9EE8F" w:themeColor="accent5"/>
        </w:tcBorders>
      </w:tcPr>
    </w:tblStylePr>
    <w:tblStylePr w:type="band1Horz">
      <w:tblPr/>
      <w:tcPr>
        <w:tcBorders>
          <w:top w:val="single" w:sz="4" w:space="0" w:color="F9EE8F" w:themeColor="accent5"/>
          <w:bottom w:val="single" w:sz="4" w:space="0" w:color="F9EE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E8F" w:themeColor="accent5"/>
          <w:left w:val="nil"/>
        </w:tcBorders>
      </w:tcPr>
    </w:tblStylePr>
    <w:tblStylePr w:type="swCell">
      <w:tblPr/>
      <w:tcPr>
        <w:tcBorders>
          <w:top w:val="double" w:sz="4" w:space="0" w:color="F9EE8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536B" w:themeColor="accent1"/>
        <w:left w:val="single" w:sz="24" w:space="0" w:color="1D536B" w:themeColor="accent1"/>
        <w:bottom w:val="single" w:sz="24" w:space="0" w:color="1D536B" w:themeColor="accent1"/>
        <w:right w:val="single" w:sz="24" w:space="0" w:color="1D536B" w:themeColor="accent1"/>
      </w:tblBorders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93A8" w:themeColor="accent2"/>
        <w:left w:val="single" w:sz="24" w:space="0" w:color="3293A8" w:themeColor="accent2"/>
        <w:bottom w:val="single" w:sz="24" w:space="0" w:color="3293A8" w:themeColor="accent2"/>
        <w:right w:val="single" w:sz="24" w:space="0" w:color="3293A8" w:themeColor="accent2"/>
      </w:tblBorders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B3C4" w:themeColor="accent3"/>
        <w:left w:val="single" w:sz="24" w:space="0" w:color="84B3C4" w:themeColor="accent3"/>
        <w:bottom w:val="single" w:sz="24" w:space="0" w:color="84B3C4" w:themeColor="accent3"/>
        <w:right w:val="single" w:sz="24" w:space="0" w:color="84B3C4" w:themeColor="accent3"/>
      </w:tblBorders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800" w:themeColor="accent4"/>
        <w:left w:val="single" w:sz="24" w:space="0" w:color="FAC800" w:themeColor="accent4"/>
        <w:bottom w:val="single" w:sz="24" w:space="0" w:color="FAC800" w:themeColor="accent4"/>
        <w:right w:val="single" w:sz="24" w:space="0" w:color="FAC800" w:themeColor="accent4"/>
      </w:tblBorders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E8F" w:themeColor="accent5"/>
        <w:left w:val="single" w:sz="24" w:space="0" w:color="F9EE8F" w:themeColor="accent5"/>
        <w:bottom w:val="single" w:sz="24" w:space="0" w:color="F9EE8F" w:themeColor="accent5"/>
        <w:right w:val="single" w:sz="24" w:space="0" w:color="F9EE8F" w:themeColor="accent5"/>
      </w:tblBorders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1D536B" w:themeColor="accent1"/>
        <w:bottom w:val="single" w:sz="4" w:space="0" w:color="1D536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536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3293A8" w:themeColor="accent2"/>
        <w:bottom w:val="single" w:sz="4" w:space="0" w:color="3293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293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84B3C4" w:themeColor="accent3"/>
        <w:bottom w:val="single" w:sz="4" w:space="0" w:color="84B3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4B3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AC800" w:themeColor="accent4"/>
        <w:bottom w:val="single" w:sz="4" w:space="0" w:color="FAC8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C8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9EE8F" w:themeColor="accent5"/>
        <w:bottom w:val="single" w:sz="4" w:space="0" w:color="F9EE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EE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536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536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536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536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3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3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3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3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B3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B3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B3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B3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8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8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8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8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E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E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E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E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510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D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  <w:insideV w:val="single" w:sz="8" w:space="0" w:color="318BB4" w:themeColor="accent1" w:themeTint="BF"/>
      </w:tblBorders>
    </w:tblPr>
    <w:tcPr>
      <w:shd w:val="clear" w:color="auto" w:fill="B6D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8B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  <w:insideV w:val="single" w:sz="8" w:space="0" w:color="56B7CC" w:themeColor="accent2" w:themeTint="BF"/>
      </w:tblBorders>
    </w:tblPr>
    <w:tcPr>
      <w:shd w:val="clear" w:color="auto" w:fill="C7E7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B7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  <w:insideV w:val="single" w:sz="8" w:space="0" w:color="A2C6D2" w:themeColor="accent3" w:themeTint="BF"/>
      </w:tblBorders>
    </w:tblPr>
    <w:tcPr>
      <w:shd w:val="clear" w:color="auto" w:fill="E0EC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  <w:insideV w:val="single" w:sz="8" w:space="0" w:color="FFD83C" w:themeColor="accent4" w:themeTint="BF"/>
      </w:tblBorders>
    </w:tblPr>
    <w:tcPr>
      <w:shd w:val="clear" w:color="auto" w:fill="FFF2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  <w:insideV w:val="single" w:sz="8" w:space="0" w:color="FAF2AA" w:themeColor="accent5" w:themeTint="BF"/>
      </w:tblBorders>
    </w:tblPr>
    <w:tcPr>
      <w:shd w:val="clear" w:color="auto" w:fill="FDFA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2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cPr>
      <w:shd w:val="clear" w:color="auto" w:fill="B6D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0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EF" w:themeFill="accent1" w:themeFillTint="33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tcBorders>
          <w:insideH w:val="single" w:sz="6" w:space="0" w:color="1D536B" w:themeColor="accent1"/>
          <w:insideV w:val="single" w:sz="6" w:space="0" w:color="1D536B" w:themeColor="accent1"/>
        </w:tcBorders>
        <w:shd w:val="clear" w:color="auto" w:fill="6CB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cPr>
      <w:shd w:val="clear" w:color="auto" w:fill="C7E7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F1" w:themeFill="accent2" w:themeFillTint="33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tcBorders>
          <w:insideH w:val="single" w:sz="6" w:space="0" w:color="3293A8" w:themeColor="accent2"/>
          <w:insideV w:val="single" w:sz="6" w:space="0" w:color="3293A8" w:themeColor="accent2"/>
        </w:tcBorders>
        <w:shd w:val="clear" w:color="auto" w:fill="8ECF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cPr>
      <w:shd w:val="clear" w:color="auto" w:fill="E0EC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accent3" w:themeFillTint="33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tcBorders>
          <w:insideH w:val="single" w:sz="6" w:space="0" w:color="84B3C4" w:themeColor="accent3"/>
          <w:insideV w:val="single" w:sz="6" w:space="0" w:color="84B3C4" w:themeColor="accent3"/>
        </w:tcBorders>
        <w:shd w:val="clear" w:color="auto" w:fill="C1D9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cPr>
      <w:shd w:val="clear" w:color="auto" w:fill="FFF2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4" w:themeFillTint="33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tcBorders>
          <w:insideH w:val="single" w:sz="6" w:space="0" w:color="FAC800" w:themeColor="accent4"/>
          <w:insideV w:val="single" w:sz="6" w:space="0" w:color="FAC800" w:themeColor="accent4"/>
        </w:tcBorders>
        <w:shd w:val="clear" w:color="auto" w:fill="FFE5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cPr>
      <w:shd w:val="clear" w:color="auto" w:fill="FDFA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E8" w:themeFill="accent5" w:themeFillTint="33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tcBorders>
          <w:insideH w:val="single" w:sz="6" w:space="0" w:color="F9EE8F" w:themeColor="accent5"/>
          <w:insideV w:val="single" w:sz="6" w:space="0" w:color="F9EE8F" w:themeColor="accent5"/>
        </w:tcBorders>
        <w:shd w:val="clear" w:color="auto" w:fill="FCF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6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7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CF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CFD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9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9E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A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6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536B" w:themeColor="accen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shd w:val="clear" w:color="auto" w:fill="B6DA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93A8" w:themeColor="accent2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shd w:val="clear" w:color="auto" w:fill="C7E7E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3C4" w:themeColor="accent3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shd w:val="clear" w:color="auto" w:fill="E0ECF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800" w:themeColor="accent4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shd w:val="clear" w:color="auto" w:fill="FFF2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E8F" w:themeColor="accent5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shd w:val="clear" w:color="auto" w:fill="FDFA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53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53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53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93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93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7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3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3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E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E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A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A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B510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D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5104D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5104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D"/>
  </w:style>
  <w:style w:type="table" w:styleId="Almindeligtabel1">
    <w:name w:val="Plain Table 1"/>
    <w:basedOn w:val="Tabel-Normal"/>
    <w:uiPriority w:val="41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5104D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104D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D"/>
  </w:style>
  <w:style w:type="character" w:customStyle="1" w:styleId="Smartlink1">
    <w:name w:val="Smartlink1"/>
    <w:basedOn w:val="Standardskrifttypeiafsnit"/>
    <w:uiPriority w:val="99"/>
    <w:semiHidden/>
    <w:unhideWhenUsed/>
    <w:rsid w:val="00B5104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B510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510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510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510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510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510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510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510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5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B51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Skabel&#243;n%20-%20Corbel.dotm" TargetMode="External"/></Relationships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1D536B"/>
      </a:dk2>
      <a:lt2>
        <a:srgbClr val="FAC800"/>
      </a:lt2>
      <a:accent1>
        <a:srgbClr val="1D536B"/>
      </a:accent1>
      <a:accent2>
        <a:srgbClr val="3293A8"/>
      </a:accent2>
      <a:accent3>
        <a:srgbClr val="84B3C4"/>
      </a:accent3>
      <a:accent4>
        <a:srgbClr val="FAC800"/>
      </a:accent4>
      <a:accent5>
        <a:srgbClr val="F9EE8F"/>
      </a:accent5>
      <a:accent6>
        <a:srgbClr val="666666"/>
      </a:accent6>
      <a:hlink>
        <a:srgbClr val="3293A8"/>
      </a:hlink>
      <a:folHlink>
        <a:srgbClr val="84B3C4"/>
      </a:folHlink>
    </a:clrScheme>
    <a:fontScheme name="Landsverk">
      <a:majorFont>
        <a:latin typeface="Univia Pro Ultra"/>
        <a:ea typeface=""/>
        <a:cs typeface=""/>
      </a:majorFont>
      <a:minorFont>
        <a:latin typeface="Univ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 Skabelón - Corbel</Template>
  <TotalTime>22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Hentze Johannessen</dc:creator>
  <cp:lastModifiedBy>Helena Hentze Johannessen</cp:lastModifiedBy>
  <cp:revision>5</cp:revision>
  <cp:lastPrinted>2017-06-13T04:47:00Z</cp:lastPrinted>
  <dcterms:created xsi:type="dcterms:W3CDTF">2020-11-17T12:28:00Z</dcterms:created>
  <dcterms:modified xsi:type="dcterms:W3CDTF">2021-05-19T12:51:00Z</dcterms:modified>
</cp:coreProperties>
</file>